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5BE1" w14:textId="77777777" w:rsidR="00965D03" w:rsidRPr="00017FB8" w:rsidRDefault="00E05ABA" w:rsidP="00A54C92">
      <w:pPr>
        <w:pStyle w:val="SfLHaupttitel"/>
        <w:rPr>
          <w:sz w:val="48"/>
          <w:szCs w:val="48"/>
        </w:rPr>
      </w:pPr>
      <w:r w:rsidRPr="00017FB8">
        <w:rPr>
          <w:sz w:val="48"/>
          <w:szCs w:val="48"/>
        </w:rPr>
        <w:t>Gleitende Bewusstlosigkeit</w:t>
      </w:r>
    </w:p>
    <w:p w14:paraId="78D19329" w14:textId="77777777" w:rsidR="00E05ABA" w:rsidRPr="00A54C92" w:rsidRDefault="00E05ABA" w:rsidP="00A54C92">
      <w:pPr>
        <w:pStyle w:val="SfLHaupttitel"/>
      </w:pPr>
    </w:p>
    <w:p w14:paraId="1B079697" w14:textId="77777777" w:rsidR="00AC342A" w:rsidRDefault="00AC342A" w:rsidP="00DD01FA">
      <w:pPr>
        <w:pStyle w:val="SfLStandard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2F8FF6F" wp14:editId="456C11C0">
            <wp:simplePos x="0" y="0"/>
            <wp:positionH relativeFrom="column">
              <wp:posOffset>354965</wp:posOffset>
            </wp:positionH>
            <wp:positionV relativeFrom="paragraph">
              <wp:posOffset>93345</wp:posOffset>
            </wp:positionV>
            <wp:extent cx="2095500" cy="3148965"/>
            <wp:effectExtent l="0" t="0" r="0" b="0"/>
            <wp:wrapNone/>
            <wp:docPr id="1" name="Bild 1" descr="http://werbetechnik-hartmann.de/images/product_images/original_images/105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werbetechnik-hartmann.de/images/product_images/original_images/105-25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5" t="19117" r="12793" b="18823"/>
                    <a:stretch/>
                  </pic:blipFill>
                  <pic:spPr bwMode="auto">
                    <a:xfrm flipH="1">
                      <a:off x="0" y="0"/>
                      <a:ext cx="209550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34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F1D714" wp14:editId="21D4FC6D">
                <wp:simplePos x="0" y="0"/>
                <wp:positionH relativeFrom="column">
                  <wp:posOffset>2412365</wp:posOffset>
                </wp:positionH>
                <wp:positionV relativeFrom="paragraph">
                  <wp:posOffset>2798445</wp:posOffset>
                </wp:positionV>
                <wp:extent cx="4095750" cy="6858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F40B1" w14:textId="77777777" w:rsidR="00EA7865" w:rsidRPr="00E15D5A" w:rsidRDefault="00EA7865" w:rsidP="00EA78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F00CC"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  <w:t>Bewusst</w:t>
                            </w:r>
                            <w:r w:rsidRPr="001F00CC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los</w:t>
                            </w:r>
                            <w:r w:rsidR="000034EB" w:rsidRPr="001F00CC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igkeit</w:t>
                            </w:r>
                            <w:r w:rsidRPr="001F00CC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34EB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1F00CC">
                              <w:rPr>
                                <w:color w:val="FF0000"/>
                                <w:sz w:val="36"/>
                                <w:szCs w:val="36"/>
                              </w:rPr>
                              <w:t>(keine Reaktion auf Schmerz)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1D714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189.95pt;margin-top:220.35pt;width:322.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" filled="f" stroked="f" strokeweight=".5pt">
                <v:textbox>
                  <w:txbxContent>
                    <w:p w14:paraId="00BF40B1" w14:textId="77777777" w:rsidR="00EA7865" w:rsidRPr="00E15D5A" w:rsidRDefault="00EA7865" w:rsidP="00EA7865">
                      <w:pPr>
                        <w:rPr>
                          <w:sz w:val="36"/>
                          <w:szCs w:val="36"/>
                        </w:rPr>
                      </w:pPr>
                      <w:r w:rsidRPr="001F00CC"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  <w:t>Bewusst</w:t>
                      </w:r>
                      <w:r w:rsidRPr="001F00CC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los</w:t>
                      </w:r>
                      <w:r w:rsidR="000034EB" w:rsidRPr="001F00CC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igkeit</w:t>
                      </w:r>
                      <w:r w:rsidRPr="001F00CC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0034EB">
                        <w:rPr>
                          <w:sz w:val="36"/>
                          <w:szCs w:val="36"/>
                        </w:rPr>
                        <w:br/>
                      </w:r>
                      <w:r w:rsidRPr="001F00CC">
                        <w:rPr>
                          <w:color w:val="FF0000"/>
                          <w:sz w:val="36"/>
                          <w:szCs w:val="36"/>
                        </w:rPr>
                        <w:t>(keine Reaktion auf Schmerz)</w:t>
                      </w:r>
                    </w:p>
                  </w:txbxContent>
                </v:textbox>
              </v:shape>
            </w:pict>
          </mc:Fallback>
        </mc:AlternateContent>
      </w:r>
      <w:r w:rsidR="00EA786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E49321" wp14:editId="15ED0EF1">
                <wp:simplePos x="0" y="0"/>
                <wp:positionH relativeFrom="column">
                  <wp:posOffset>4555490</wp:posOffset>
                </wp:positionH>
                <wp:positionV relativeFrom="paragraph">
                  <wp:posOffset>6951345</wp:posOffset>
                </wp:positionV>
                <wp:extent cx="1933575" cy="68580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F2D32" w14:textId="654907FC" w:rsidR="00EA7865" w:rsidRPr="002C524F" w:rsidRDefault="00017FB8" w:rsidP="00EA78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524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Klinischer </w:t>
                            </w:r>
                            <w:r w:rsidR="00EA7865" w:rsidRPr="002C524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Tod</w:t>
                            </w:r>
                          </w:p>
                          <w:p w14:paraId="0FA0AA4D" w14:textId="4FAD2515" w:rsidR="00017FB8" w:rsidRPr="00017FB8" w:rsidRDefault="00017FB8" w:rsidP="00EA786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7F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Definitiver Tod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9321" id="Textfeld 18" o:spid="_x0000_s1027" type="#_x0000_t202" style="position:absolute;left:0;text-align:left;margin-left:358.7pt;margin-top:547.35pt;width:152.2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" filled="f" stroked="f" strokeweight=".5pt">
                <v:textbox>
                  <w:txbxContent>
                    <w:p w14:paraId="544F2D32" w14:textId="654907FC" w:rsidR="00EA7865" w:rsidRPr="002C524F" w:rsidRDefault="00017FB8" w:rsidP="00EA786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524F">
                        <w:rPr>
                          <w:b/>
                          <w:bCs/>
                          <w:sz w:val="36"/>
                          <w:szCs w:val="36"/>
                        </w:rPr>
                        <w:t xml:space="preserve">Klinischer </w:t>
                      </w:r>
                      <w:r w:rsidR="00EA7865" w:rsidRPr="002C524F">
                        <w:rPr>
                          <w:b/>
                          <w:bCs/>
                          <w:sz w:val="36"/>
                          <w:szCs w:val="36"/>
                        </w:rPr>
                        <w:t>Tod</w:t>
                      </w:r>
                    </w:p>
                    <w:p w14:paraId="0FA0AA4D" w14:textId="4FAD2515" w:rsidR="00017FB8" w:rsidRPr="00017FB8" w:rsidRDefault="00017FB8" w:rsidP="00EA786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17FB8">
                        <w:rPr>
                          <w:b/>
                          <w:bCs/>
                          <w:sz w:val="36"/>
                          <w:szCs w:val="36"/>
                        </w:rPr>
                        <w:t>Definitiver Tod</w:t>
                      </w:r>
                    </w:p>
                  </w:txbxContent>
                </v:textbox>
              </v:shape>
            </w:pict>
          </mc:Fallback>
        </mc:AlternateContent>
      </w:r>
      <w:r w:rsidR="00EA78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62DEA3" wp14:editId="6603EEB3">
                <wp:simplePos x="0" y="0"/>
                <wp:positionH relativeFrom="column">
                  <wp:posOffset>4212590</wp:posOffset>
                </wp:positionH>
                <wp:positionV relativeFrom="paragraph">
                  <wp:posOffset>6275070</wp:posOffset>
                </wp:positionV>
                <wp:extent cx="2771775" cy="6858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56327" w14:textId="77777777" w:rsidR="00EA7865" w:rsidRPr="00017FB8" w:rsidRDefault="00EA7865" w:rsidP="00EA7865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17FB8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Tiefe Bewusstlosigkeit „Koma“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DEA3" id="Textfeld 17" o:spid="_x0000_s1028" type="#_x0000_t202" style="position:absolute;left:0;text-align:left;margin-left:331.7pt;margin-top:494.1pt;width:218.2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" filled="f" stroked="f" strokeweight=".5pt">
                <v:textbox>
                  <w:txbxContent>
                    <w:p w14:paraId="32D56327" w14:textId="77777777" w:rsidR="00EA7865" w:rsidRPr="00017FB8" w:rsidRDefault="00EA7865" w:rsidP="00EA7865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17FB8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Tiefe Bewusstlosigkeit „Koma“</w:t>
                      </w:r>
                    </w:p>
                  </w:txbxContent>
                </v:textbox>
              </v:shape>
            </w:pict>
          </mc:Fallback>
        </mc:AlternateContent>
      </w:r>
      <w:r w:rsidR="00EA78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940EA" wp14:editId="726C1C75">
                <wp:simplePos x="0" y="0"/>
                <wp:positionH relativeFrom="column">
                  <wp:posOffset>3869691</wp:posOffset>
                </wp:positionH>
                <wp:positionV relativeFrom="paragraph">
                  <wp:posOffset>5589270</wp:posOffset>
                </wp:positionV>
                <wp:extent cx="2324100" cy="6858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F8DC0" w14:textId="77777777" w:rsidR="00EA7865" w:rsidRPr="00017FB8" w:rsidRDefault="00EA7865" w:rsidP="00EA7865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17FB8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Pupillenreflex fällt 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40EA" id="Textfeld 16" o:spid="_x0000_s1029" type="#_x0000_t202" style="position:absolute;left:0;text-align:left;margin-left:304.7pt;margin-top:440.1pt;width:18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EOgAIAAG0FAAAOAAAAZHJzL2Uyb0RvYy54bWysVF1P2zAUfZ+0/2D5faQthb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" filled="f" stroked="f" strokeweight=".5pt">
                <v:textbox>
                  <w:txbxContent>
                    <w:p w14:paraId="06FF8DC0" w14:textId="77777777" w:rsidR="00EA7865" w:rsidRPr="00017FB8" w:rsidRDefault="00EA7865" w:rsidP="00EA7865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17FB8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Pupillenreflex fällt aus</w:t>
                      </w:r>
                    </w:p>
                  </w:txbxContent>
                </v:textbox>
              </v:shape>
            </w:pict>
          </mc:Fallback>
        </mc:AlternateContent>
      </w:r>
      <w:r w:rsidR="00EA786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CB156" wp14:editId="087BFB66">
                <wp:simplePos x="0" y="0"/>
                <wp:positionH relativeFrom="column">
                  <wp:posOffset>3479165</wp:posOffset>
                </wp:positionH>
                <wp:positionV relativeFrom="paragraph">
                  <wp:posOffset>4912995</wp:posOffset>
                </wp:positionV>
                <wp:extent cx="2771775" cy="6858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4086A" w14:textId="77777777" w:rsidR="00EA7865" w:rsidRPr="00017FB8" w:rsidRDefault="00EA7865" w:rsidP="00EA7865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17FB8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Brechreflex fällt 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B156" id="Textfeld 15" o:spid="_x0000_s1030" type="#_x0000_t202" style="position:absolute;left:0;text-align:left;margin-left:273.95pt;margin-top:386.85pt;width:218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" filled="f" stroked="f" strokeweight=".5pt">
                <v:textbox>
                  <w:txbxContent>
                    <w:p w14:paraId="7B74086A" w14:textId="77777777" w:rsidR="00EA7865" w:rsidRPr="00017FB8" w:rsidRDefault="00EA7865" w:rsidP="00EA7865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17FB8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Brechreflex fällt aus</w:t>
                      </w:r>
                    </w:p>
                  </w:txbxContent>
                </v:textbox>
              </v:shape>
            </w:pict>
          </mc:Fallback>
        </mc:AlternateContent>
      </w:r>
      <w:r w:rsidR="00EA78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6832A7" wp14:editId="136BE5CC">
                <wp:simplePos x="0" y="0"/>
                <wp:positionH relativeFrom="column">
                  <wp:posOffset>3126740</wp:posOffset>
                </wp:positionH>
                <wp:positionV relativeFrom="paragraph">
                  <wp:posOffset>4227195</wp:posOffset>
                </wp:positionV>
                <wp:extent cx="2771775" cy="6858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1FB6A" w14:textId="77777777" w:rsidR="00EA7865" w:rsidRPr="00017FB8" w:rsidRDefault="00EA7865" w:rsidP="00EA7865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17FB8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Hustenreflex fällt 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32A7" id="Textfeld 14" o:spid="_x0000_s1031" type="#_x0000_t202" style="position:absolute;left:0;text-align:left;margin-left:246.2pt;margin-top:332.85pt;width:218.2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" filled="f" stroked="f" strokeweight=".5pt">
                <v:textbox>
                  <w:txbxContent>
                    <w:p w14:paraId="4E11FB6A" w14:textId="77777777" w:rsidR="00EA7865" w:rsidRPr="00017FB8" w:rsidRDefault="00EA7865" w:rsidP="00EA7865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17FB8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Hustenreflex fällt aus</w:t>
                      </w:r>
                    </w:p>
                  </w:txbxContent>
                </v:textbox>
              </v:shape>
            </w:pict>
          </mc:Fallback>
        </mc:AlternateContent>
      </w:r>
      <w:r w:rsidR="00EA786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5B6E45" wp14:editId="27A21885">
                <wp:simplePos x="0" y="0"/>
                <wp:positionH relativeFrom="column">
                  <wp:posOffset>2755265</wp:posOffset>
                </wp:positionH>
                <wp:positionV relativeFrom="paragraph">
                  <wp:posOffset>3541395</wp:posOffset>
                </wp:positionV>
                <wp:extent cx="2771775" cy="68580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3089E" w14:textId="77777777" w:rsidR="00EA7865" w:rsidRPr="00017FB8" w:rsidRDefault="00EA7865" w:rsidP="00EA7865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17FB8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Schluckreflex fällt 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B6E45" id="Textfeld 13" o:spid="_x0000_s1032" type="#_x0000_t202" style="position:absolute;left:0;text-align:left;margin-left:216.95pt;margin-top:278.85pt;width:218.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PdhAIAAG0FAAAOAAAAZHJzL2Uyb0RvYy54bWysVE1PGzEQvVfqf7B8L5sEQmj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" filled="f" stroked="f" strokeweight=".5pt">
                <v:textbox>
                  <w:txbxContent>
                    <w:p w14:paraId="1283089E" w14:textId="77777777" w:rsidR="00EA7865" w:rsidRPr="00017FB8" w:rsidRDefault="00EA7865" w:rsidP="00EA7865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17FB8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Schluckreflex fällt aus</w:t>
                      </w:r>
                    </w:p>
                  </w:txbxContent>
                </v:textbox>
              </v:shape>
            </w:pict>
          </mc:Fallback>
        </mc:AlternateContent>
      </w:r>
      <w:r w:rsidR="00EA786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937CC9" wp14:editId="0526F607">
                <wp:simplePos x="0" y="0"/>
                <wp:positionH relativeFrom="column">
                  <wp:posOffset>2078990</wp:posOffset>
                </wp:positionH>
                <wp:positionV relativeFrom="paragraph">
                  <wp:posOffset>2112645</wp:posOffset>
                </wp:positionV>
                <wp:extent cx="2771775" cy="6858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5FBFE" w14:textId="77777777" w:rsidR="00EA7865" w:rsidRPr="00017FB8" w:rsidRDefault="00EA7865" w:rsidP="00EA7865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017FB8"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  <w:t>Schläfrig</w:t>
                            </w:r>
                            <w:r w:rsidR="000034EB" w:rsidRPr="00017FB8"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  <w:t>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7CC9" id="Textfeld 11" o:spid="_x0000_s1033" type="#_x0000_t202" style="position:absolute;left:0;text-align:left;margin-left:163.7pt;margin-top:166.35pt;width:218.2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" filled="f" stroked="f" strokeweight=".5pt">
                <v:textbox>
                  <w:txbxContent>
                    <w:p w14:paraId="19F5FBFE" w14:textId="77777777" w:rsidR="00EA7865" w:rsidRPr="00017FB8" w:rsidRDefault="00EA7865" w:rsidP="00EA7865">
                      <w:pPr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017FB8"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  <w:t>Schläfrig</w:t>
                      </w:r>
                      <w:r w:rsidR="000034EB" w:rsidRPr="00017FB8"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  <w:t>keit</w:t>
                      </w:r>
                    </w:p>
                  </w:txbxContent>
                </v:textbox>
              </v:shape>
            </w:pict>
          </mc:Fallback>
        </mc:AlternateContent>
      </w:r>
      <w:r w:rsidR="00EA786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B91733" wp14:editId="51BBE342">
                <wp:simplePos x="0" y="0"/>
                <wp:positionH relativeFrom="column">
                  <wp:posOffset>1707515</wp:posOffset>
                </wp:positionH>
                <wp:positionV relativeFrom="paragraph">
                  <wp:posOffset>1464945</wp:posOffset>
                </wp:positionV>
                <wp:extent cx="2771775" cy="6858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69D6A" w14:textId="77777777" w:rsidR="00EA7865" w:rsidRPr="00017FB8" w:rsidRDefault="00EA7865" w:rsidP="00EA7865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017FB8"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  <w:t>Benommen</w:t>
                            </w:r>
                            <w:r w:rsidR="000034EB" w:rsidRPr="00017FB8"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  <w:t>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1733" id="Textfeld 10" o:spid="_x0000_s1034" type="#_x0000_t202" style="position:absolute;left:0;text-align:left;margin-left:134.45pt;margin-top:115.35pt;width:218.2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" filled="f" stroked="f" strokeweight=".5pt">
                <v:textbox>
                  <w:txbxContent>
                    <w:p w14:paraId="47569D6A" w14:textId="77777777" w:rsidR="00EA7865" w:rsidRPr="00017FB8" w:rsidRDefault="00EA7865" w:rsidP="00EA7865">
                      <w:pPr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017FB8"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  <w:t>Benommen</w:t>
                      </w:r>
                      <w:r w:rsidR="000034EB" w:rsidRPr="00017FB8"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  <w:t>heit</w:t>
                      </w:r>
                    </w:p>
                  </w:txbxContent>
                </v:textbox>
              </v:shape>
            </w:pict>
          </mc:Fallback>
        </mc:AlternateContent>
      </w:r>
      <w:r w:rsidR="00EA786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0A2BC0" wp14:editId="113D3740">
                <wp:simplePos x="0" y="0"/>
                <wp:positionH relativeFrom="column">
                  <wp:posOffset>1345565</wp:posOffset>
                </wp:positionH>
                <wp:positionV relativeFrom="paragraph">
                  <wp:posOffset>779145</wp:posOffset>
                </wp:positionV>
                <wp:extent cx="2771775" cy="6858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5AFA3" w14:textId="77777777" w:rsidR="00EA7865" w:rsidRPr="00017FB8" w:rsidRDefault="000034EB" w:rsidP="00EA7865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017FB8"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  <w:t>k</w:t>
                            </w:r>
                            <w:r w:rsidR="00EA7865" w:rsidRPr="00017FB8"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  <w:t>urze Ohnmacht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2BC0" id="Textfeld 9" o:spid="_x0000_s1035" type="#_x0000_t202" style="position:absolute;left:0;text-align:left;margin-left:105.95pt;margin-top:61.35pt;width:218.2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" filled="f" stroked="f" strokeweight=".5pt">
                <v:textbox>
                  <w:txbxContent>
                    <w:p w14:paraId="4E65AFA3" w14:textId="77777777" w:rsidR="00EA7865" w:rsidRPr="00017FB8" w:rsidRDefault="000034EB" w:rsidP="00EA7865">
                      <w:pPr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017FB8"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  <w:t>k</w:t>
                      </w:r>
                      <w:r w:rsidR="00EA7865" w:rsidRPr="00017FB8"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  <w:t>urze Ohnmacht</w:t>
                      </w:r>
                    </w:p>
                  </w:txbxContent>
                </v:textbox>
              </v:shape>
            </w:pict>
          </mc:Fallback>
        </mc:AlternateContent>
      </w:r>
      <w:r w:rsidR="00E15D5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7D4533" wp14:editId="04D4A327">
                <wp:simplePos x="0" y="0"/>
                <wp:positionH relativeFrom="column">
                  <wp:posOffset>1012190</wp:posOffset>
                </wp:positionH>
                <wp:positionV relativeFrom="paragraph">
                  <wp:posOffset>93345</wp:posOffset>
                </wp:positionV>
                <wp:extent cx="2771775" cy="6858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3CADB" w14:textId="77777777" w:rsidR="00E15D5A" w:rsidRPr="00017FB8" w:rsidRDefault="000034EB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017FB8"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  <w:t>k</w:t>
                            </w:r>
                            <w:r w:rsidR="00E15D5A" w:rsidRPr="00017FB8"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</w:rPr>
                              <w:t>urze Absenzen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4533" id="Textfeld 8" o:spid="_x0000_s1036" type="#_x0000_t202" style="position:absolute;left:0;text-align:left;margin-left:79.7pt;margin-top:7.35pt;width:218.25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" filled="f" stroked="f" strokeweight=".5pt">
                <v:textbox>
                  <w:txbxContent>
                    <w:p w14:paraId="2FF3CADB" w14:textId="77777777" w:rsidR="00E15D5A" w:rsidRPr="00017FB8" w:rsidRDefault="000034EB">
                      <w:pPr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017FB8"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  <w:t>k</w:t>
                      </w:r>
                      <w:r w:rsidR="00E15D5A" w:rsidRPr="00017FB8"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</w:rPr>
                        <w:t>urze Absenzen</w:t>
                      </w:r>
                    </w:p>
                  </w:txbxContent>
                </v:textbox>
              </v:shape>
            </w:pict>
          </mc:Fallback>
        </mc:AlternateContent>
      </w:r>
      <w:r w:rsidR="00E05ABA">
        <w:rPr>
          <w:noProof/>
        </w:rPr>
        <w:drawing>
          <wp:anchor distT="0" distB="0" distL="114300" distR="114300" simplePos="0" relativeHeight="251649536" behindDoc="0" locked="0" layoutInCell="1" allowOverlap="1" wp14:anchorId="6C83B8C0" wp14:editId="145396B0">
            <wp:simplePos x="0" y="0"/>
            <wp:positionH relativeFrom="column">
              <wp:posOffset>3307715</wp:posOffset>
            </wp:positionH>
            <wp:positionV relativeFrom="paragraph">
              <wp:posOffset>5541645</wp:posOffset>
            </wp:positionV>
            <wp:extent cx="2000250" cy="2438400"/>
            <wp:effectExtent l="0" t="0" r="0" b="0"/>
            <wp:wrapNone/>
            <wp:docPr id="6" name="Bild 1" descr="http://werbetechnik-hartmann.de/images/product_images/original_images/105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1" descr="http://werbetechnik-hartmann.de/images/product_images/original_images/105-25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5" t="19117" r="12793" b="32830"/>
                    <a:stretch/>
                  </pic:blipFill>
                  <pic:spPr bwMode="auto">
                    <a:xfrm flipH="1">
                      <a:off x="0" y="0"/>
                      <a:ext cx="2000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5ABA">
        <w:rPr>
          <w:noProof/>
        </w:rPr>
        <w:drawing>
          <wp:anchor distT="0" distB="0" distL="114300" distR="114300" simplePos="0" relativeHeight="251648512" behindDoc="0" locked="0" layoutInCell="1" allowOverlap="1" wp14:anchorId="65C89801" wp14:editId="5B7C55CC">
            <wp:simplePos x="0" y="0"/>
            <wp:positionH relativeFrom="column">
              <wp:posOffset>1871995</wp:posOffset>
            </wp:positionH>
            <wp:positionV relativeFrom="paragraph">
              <wp:posOffset>2800694</wp:posOffset>
            </wp:positionV>
            <wp:extent cx="2002341" cy="3152458"/>
            <wp:effectExtent l="0" t="0" r="0" b="0"/>
            <wp:wrapNone/>
            <wp:docPr id="5" name="Bild 1" descr="http://werbetechnik-hartmann.de/images/product_images/original_images/105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1" descr="http://werbetechnik-hartmann.de/images/product_images/original_images/105-25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5" t="19117" r="12793" b="18823"/>
                    <a:stretch/>
                  </pic:blipFill>
                  <pic:spPr bwMode="auto">
                    <a:xfrm flipH="1">
                      <a:off x="0" y="0"/>
                      <a:ext cx="2002341" cy="315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28DABA" w14:textId="77777777" w:rsidR="00AC342A" w:rsidRPr="00AC342A" w:rsidRDefault="00AC342A" w:rsidP="00AC342A">
      <w:pPr>
        <w:rPr>
          <w:lang w:eastAsia="de-CH"/>
        </w:rPr>
      </w:pPr>
    </w:p>
    <w:p w14:paraId="735BCA10" w14:textId="77777777" w:rsidR="00AC342A" w:rsidRPr="00AC342A" w:rsidRDefault="00AC342A" w:rsidP="00AC342A">
      <w:pPr>
        <w:rPr>
          <w:lang w:eastAsia="de-CH"/>
        </w:rPr>
      </w:pPr>
    </w:p>
    <w:p w14:paraId="2363C65E" w14:textId="77777777" w:rsidR="00AC342A" w:rsidRPr="00AC342A" w:rsidRDefault="00AC342A" w:rsidP="00AC342A">
      <w:pPr>
        <w:rPr>
          <w:lang w:eastAsia="de-CH"/>
        </w:rPr>
      </w:pPr>
    </w:p>
    <w:p w14:paraId="45BDD60C" w14:textId="77777777" w:rsidR="00AC342A" w:rsidRPr="00AC342A" w:rsidRDefault="00AC342A" w:rsidP="00AC342A">
      <w:pPr>
        <w:rPr>
          <w:lang w:eastAsia="de-CH"/>
        </w:rPr>
      </w:pPr>
    </w:p>
    <w:p w14:paraId="1EC9524B" w14:textId="77777777" w:rsidR="00AC342A" w:rsidRPr="00AC342A" w:rsidRDefault="00AC342A" w:rsidP="00AC342A">
      <w:pPr>
        <w:rPr>
          <w:lang w:eastAsia="de-CH"/>
        </w:rPr>
      </w:pPr>
    </w:p>
    <w:p w14:paraId="2C66C91C" w14:textId="77777777" w:rsidR="00AC342A" w:rsidRPr="00AC342A" w:rsidRDefault="00AC342A" w:rsidP="00AC342A">
      <w:pPr>
        <w:rPr>
          <w:lang w:eastAsia="de-CH"/>
        </w:rPr>
      </w:pPr>
    </w:p>
    <w:p w14:paraId="7E3E040B" w14:textId="77777777" w:rsidR="00AC342A" w:rsidRPr="00AC342A" w:rsidRDefault="00803206" w:rsidP="00AC342A">
      <w:pPr>
        <w:rPr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F4617A" wp14:editId="794C7483">
                <wp:simplePos x="0" y="0"/>
                <wp:positionH relativeFrom="column">
                  <wp:posOffset>678815</wp:posOffset>
                </wp:positionH>
                <wp:positionV relativeFrom="paragraph">
                  <wp:posOffset>93980</wp:posOffset>
                </wp:positionV>
                <wp:extent cx="0" cy="504825"/>
                <wp:effectExtent l="95250" t="0" r="57150" b="6667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3B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53.45pt;margin-top:7.4pt;width:0;height:3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</w:p>
    <w:p w14:paraId="2C2E2823" w14:textId="77777777" w:rsidR="00AC342A" w:rsidRPr="00AC342A" w:rsidRDefault="00AC342A" w:rsidP="00AC342A">
      <w:pPr>
        <w:rPr>
          <w:lang w:eastAsia="de-CH"/>
        </w:rPr>
      </w:pPr>
    </w:p>
    <w:p w14:paraId="01C69039" w14:textId="77777777" w:rsidR="00AC342A" w:rsidRPr="00AC342A" w:rsidRDefault="00803206" w:rsidP="00AC342A">
      <w:pPr>
        <w:rPr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1EB4B6" wp14:editId="06076BFC">
                <wp:simplePos x="0" y="0"/>
                <wp:positionH relativeFrom="column">
                  <wp:posOffset>-1950085</wp:posOffset>
                </wp:positionH>
                <wp:positionV relativeFrom="paragraph">
                  <wp:posOffset>114935</wp:posOffset>
                </wp:positionV>
                <wp:extent cx="914400" cy="914400"/>
                <wp:effectExtent l="0" t="0" r="76200" b="571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C5346" id="Gerade Verbindung mit Pfeil 3" o:spid="_x0000_s1026" type="#_x0000_t32" style="position:absolute;margin-left:-153.55pt;margin-top:9.05pt;width:1in;height:1in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</w:p>
    <w:p w14:paraId="39979574" w14:textId="77777777" w:rsidR="00AC342A" w:rsidRPr="00AC342A" w:rsidRDefault="00002F8B" w:rsidP="00AC342A">
      <w:pPr>
        <w:rPr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C6490F" wp14:editId="02EDAC3B">
                <wp:simplePos x="0" y="0"/>
                <wp:positionH relativeFrom="column">
                  <wp:posOffset>69215</wp:posOffset>
                </wp:positionH>
                <wp:positionV relativeFrom="paragraph">
                  <wp:posOffset>86995</wp:posOffset>
                </wp:positionV>
                <wp:extent cx="1515110" cy="97155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E347C6" w14:textId="77777777" w:rsidR="00AC342A" w:rsidRPr="00017FB8" w:rsidRDefault="00AC342A" w:rsidP="00AC342A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  <w:lang w:eastAsia="de-CH"/>
                              </w:rPr>
                            </w:pPr>
                            <w:r w:rsidRPr="00017FB8"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  <w:lang w:eastAsia="de-CH"/>
                              </w:rPr>
                              <w:t>Patient atmet</w:t>
                            </w:r>
                          </w:p>
                          <w:p w14:paraId="624542E8" w14:textId="77777777" w:rsidR="00AC342A" w:rsidRPr="00017FB8" w:rsidRDefault="00002F8B" w:rsidP="0047743B">
                            <w:pPr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  <w:lang w:eastAsia="de-CH"/>
                              </w:rPr>
                            </w:pPr>
                            <w:r w:rsidRPr="00017FB8"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  <w:lang w:eastAsia="de-CH"/>
                              </w:rPr>
                              <w:t>s</w:t>
                            </w:r>
                            <w:r w:rsidR="00AC342A" w:rsidRPr="00017FB8">
                              <w:rPr>
                                <w:b/>
                                <w:bCs/>
                                <w:color w:val="548DD4" w:themeColor="text2" w:themeTint="99"/>
                                <w:sz w:val="36"/>
                                <w:szCs w:val="36"/>
                                <w:lang w:eastAsia="de-CH"/>
                              </w:rPr>
                              <w:t>elbständig</w:t>
                            </w:r>
                          </w:p>
                          <w:p w14:paraId="16249F2B" w14:textId="77777777" w:rsidR="00002F8B" w:rsidRPr="00002F8B" w:rsidRDefault="00002F8B" w:rsidP="00002F8B">
                            <w:pPr>
                              <w:jc w:val="right"/>
                              <w:rPr>
                                <w:sz w:val="36"/>
                                <w:szCs w:val="36"/>
                                <w:lang w:eastAsia="de-CH"/>
                              </w:rPr>
                            </w:pPr>
                            <w:r w:rsidRPr="00002F8B">
                              <w:rPr>
                                <w:sz w:val="36"/>
                                <w:szCs w:val="36"/>
                                <w:lang w:eastAsia="de-CH"/>
                              </w:rPr>
                              <w:t>→</w:t>
                            </w:r>
                            <w:r>
                              <w:rPr>
                                <w:sz w:val="36"/>
                                <w:szCs w:val="36"/>
                                <w:lang w:eastAsia="de-CH"/>
                              </w:rPr>
                              <w:t xml:space="preserve">   </w:t>
                            </w:r>
                            <w:r w:rsidRPr="00002F8B">
                              <w:rPr>
                                <w:sz w:val="36"/>
                                <w:szCs w:val="36"/>
                                <w:lang w:eastAsia="de-CH"/>
                              </w:rPr>
                              <w:t>→</w:t>
                            </w:r>
                            <w:r>
                              <w:rPr>
                                <w:sz w:val="36"/>
                                <w:szCs w:val="36"/>
                                <w:lang w:eastAsia="de-CH"/>
                              </w:rPr>
                              <w:t xml:space="preserve">  </w:t>
                            </w:r>
                            <w:r w:rsidRPr="00002F8B">
                              <w:rPr>
                                <w:sz w:val="36"/>
                                <w:szCs w:val="36"/>
                                <w:lang w:eastAsia="de-CH"/>
                              </w:rPr>
                              <w:t>→</w:t>
                            </w:r>
                          </w:p>
                          <w:p w14:paraId="15FAE2C8" w14:textId="77777777" w:rsidR="00002F8B" w:rsidRPr="00002F8B" w:rsidRDefault="00002F8B" w:rsidP="00002F8B">
                            <w:pPr>
                              <w:rPr>
                                <w:sz w:val="36"/>
                                <w:szCs w:val="36"/>
                                <w:lang w:eastAsia="de-CH"/>
                              </w:rPr>
                            </w:pPr>
                          </w:p>
                          <w:p w14:paraId="54DAC1EF" w14:textId="77777777" w:rsidR="00002F8B" w:rsidRPr="00002F8B" w:rsidRDefault="00002F8B" w:rsidP="00002F8B">
                            <w:pPr>
                              <w:rPr>
                                <w:sz w:val="36"/>
                                <w:szCs w:val="36"/>
                                <w:lang w:eastAsia="de-CH"/>
                              </w:rPr>
                            </w:pPr>
                          </w:p>
                          <w:p w14:paraId="674EDF43" w14:textId="77777777" w:rsidR="00002F8B" w:rsidRDefault="00002F8B" w:rsidP="00002F8B">
                            <w:pPr>
                              <w:jc w:val="center"/>
                              <w:rPr>
                                <w:b/>
                                <w:sz w:val="46"/>
                                <w:szCs w:val="36"/>
                                <w:lang w:eastAsia="de-CH"/>
                              </w:rPr>
                            </w:pPr>
                          </w:p>
                          <w:p w14:paraId="57D80DB1" w14:textId="77777777" w:rsidR="00002F8B" w:rsidRPr="00002F8B" w:rsidRDefault="00002F8B" w:rsidP="00002F8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490F" id="Textfeld 2" o:spid="_x0000_s1037" type="#_x0000_t202" style="position:absolute;margin-left:5.45pt;margin-top:6.85pt;width:119.3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" filled="f" stroked="f" strokeweight=".5pt">
                <v:textbox>
                  <w:txbxContent>
                    <w:p w14:paraId="18E347C6" w14:textId="77777777" w:rsidR="00AC342A" w:rsidRPr="00017FB8" w:rsidRDefault="00AC342A" w:rsidP="00AC342A">
                      <w:pPr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  <w:lang w:eastAsia="de-CH"/>
                        </w:rPr>
                      </w:pPr>
                      <w:r w:rsidRPr="00017FB8"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  <w:lang w:eastAsia="de-CH"/>
                        </w:rPr>
                        <w:t>Patient atmet</w:t>
                      </w:r>
                    </w:p>
                    <w:p w14:paraId="624542E8" w14:textId="77777777" w:rsidR="00AC342A" w:rsidRPr="00017FB8" w:rsidRDefault="00002F8B" w:rsidP="0047743B">
                      <w:pPr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  <w:lang w:eastAsia="de-CH"/>
                        </w:rPr>
                      </w:pPr>
                      <w:r w:rsidRPr="00017FB8"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  <w:lang w:eastAsia="de-CH"/>
                        </w:rPr>
                        <w:t>s</w:t>
                      </w:r>
                      <w:r w:rsidR="00AC342A" w:rsidRPr="00017FB8">
                        <w:rPr>
                          <w:b/>
                          <w:bCs/>
                          <w:color w:val="548DD4" w:themeColor="text2" w:themeTint="99"/>
                          <w:sz w:val="36"/>
                          <w:szCs w:val="36"/>
                          <w:lang w:eastAsia="de-CH"/>
                        </w:rPr>
                        <w:t>elbständig</w:t>
                      </w:r>
                    </w:p>
                    <w:p w14:paraId="16249F2B" w14:textId="77777777" w:rsidR="00002F8B" w:rsidRPr="00002F8B" w:rsidRDefault="00002F8B" w:rsidP="00002F8B">
                      <w:pPr>
                        <w:jc w:val="right"/>
                        <w:rPr>
                          <w:sz w:val="36"/>
                          <w:szCs w:val="36"/>
                          <w:lang w:eastAsia="de-CH"/>
                        </w:rPr>
                      </w:pPr>
                      <w:r w:rsidRPr="00002F8B">
                        <w:rPr>
                          <w:sz w:val="36"/>
                          <w:szCs w:val="36"/>
                          <w:lang w:eastAsia="de-CH"/>
                        </w:rPr>
                        <w:t>→</w:t>
                      </w:r>
                      <w:r>
                        <w:rPr>
                          <w:sz w:val="36"/>
                          <w:szCs w:val="36"/>
                          <w:lang w:eastAsia="de-CH"/>
                        </w:rPr>
                        <w:t xml:space="preserve">   </w:t>
                      </w:r>
                      <w:r w:rsidRPr="00002F8B">
                        <w:rPr>
                          <w:sz w:val="36"/>
                          <w:szCs w:val="36"/>
                          <w:lang w:eastAsia="de-CH"/>
                        </w:rPr>
                        <w:t>→</w:t>
                      </w:r>
                      <w:r>
                        <w:rPr>
                          <w:sz w:val="36"/>
                          <w:szCs w:val="36"/>
                          <w:lang w:eastAsia="de-CH"/>
                        </w:rPr>
                        <w:t xml:space="preserve">  </w:t>
                      </w:r>
                      <w:r w:rsidRPr="00002F8B">
                        <w:rPr>
                          <w:sz w:val="36"/>
                          <w:szCs w:val="36"/>
                          <w:lang w:eastAsia="de-CH"/>
                        </w:rPr>
                        <w:t>→</w:t>
                      </w:r>
                    </w:p>
                    <w:p w14:paraId="15FAE2C8" w14:textId="77777777" w:rsidR="00002F8B" w:rsidRPr="00002F8B" w:rsidRDefault="00002F8B" w:rsidP="00002F8B">
                      <w:pPr>
                        <w:rPr>
                          <w:sz w:val="36"/>
                          <w:szCs w:val="36"/>
                          <w:lang w:eastAsia="de-CH"/>
                        </w:rPr>
                      </w:pPr>
                    </w:p>
                    <w:p w14:paraId="54DAC1EF" w14:textId="77777777" w:rsidR="00002F8B" w:rsidRPr="00002F8B" w:rsidRDefault="00002F8B" w:rsidP="00002F8B">
                      <w:pPr>
                        <w:rPr>
                          <w:sz w:val="36"/>
                          <w:szCs w:val="36"/>
                          <w:lang w:eastAsia="de-CH"/>
                        </w:rPr>
                      </w:pPr>
                    </w:p>
                    <w:p w14:paraId="674EDF43" w14:textId="77777777" w:rsidR="00002F8B" w:rsidRDefault="00002F8B" w:rsidP="00002F8B">
                      <w:pPr>
                        <w:jc w:val="center"/>
                        <w:rPr>
                          <w:b/>
                          <w:sz w:val="46"/>
                          <w:szCs w:val="36"/>
                          <w:lang w:eastAsia="de-CH"/>
                        </w:rPr>
                      </w:pPr>
                    </w:p>
                    <w:p w14:paraId="57D80DB1" w14:textId="77777777" w:rsidR="00002F8B" w:rsidRPr="00002F8B" w:rsidRDefault="00002F8B" w:rsidP="00002F8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D4635" w14:textId="77777777" w:rsidR="00AC342A" w:rsidRPr="00AC342A" w:rsidRDefault="00AC342A" w:rsidP="00AC342A">
      <w:pPr>
        <w:rPr>
          <w:lang w:eastAsia="de-CH"/>
        </w:rPr>
      </w:pPr>
    </w:p>
    <w:p w14:paraId="3A8B192D" w14:textId="77777777" w:rsidR="00AC342A" w:rsidRPr="00AC342A" w:rsidRDefault="00AC342A" w:rsidP="00AC342A">
      <w:pPr>
        <w:rPr>
          <w:lang w:eastAsia="de-CH"/>
        </w:rPr>
      </w:pPr>
    </w:p>
    <w:p w14:paraId="0551967D" w14:textId="77777777" w:rsidR="00AC342A" w:rsidRPr="00AC342A" w:rsidRDefault="00AC342A" w:rsidP="00AC342A">
      <w:pPr>
        <w:rPr>
          <w:lang w:eastAsia="de-CH"/>
        </w:rPr>
      </w:pPr>
    </w:p>
    <w:p w14:paraId="2606E34C" w14:textId="77777777" w:rsidR="00AC342A" w:rsidRPr="00AC342A" w:rsidRDefault="00AC342A" w:rsidP="00AC342A">
      <w:pPr>
        <w:rPr>
          <w:lang w:eastAsia="de-CH"/>
        </w:rPr>
      </w:pPr>
    </w:p>
    <w:p w14:paraId="714AA2B0" w14:textId="77777777" w:rsidR="00AC342A" w:rsidRPr="00AC342A" w:rsidRDefault="00AC342A" w:rsidP="00AC342A">
      <w:pPr>
        <w:rPr>
          <w:lang w:eastAsia="de-CH"/>
        </w:rPr>
      </w:pPr>
    </w:p>
    <w:p w14:paraId="57503019" w14:textId="77777777" w:rsidR="00AC342A" w:rsidRPr="00AC342A" w:rsidRDefault="00AC342A" w:rsidP="00AC342A">
      <w:pPr>
        <w:rPr>
          <w:lang w:eastAsia="de-CH"/>
        </w:rPr>
      </w:pPr>
    </w:p>
    <w:p w14:paraId="3A521A28" w14:textId="77777777" w:rsidR="00AC342A" w:rsidRDefault="00AC342A" w:rsidP="00AC342A">
      <w:pPr>
        <w:rPr>
          <w:lang w:eastAsia="de-CH"/>
        </w:rPr>
      </w:pPr>
    </w:p>
    <w:p w14:paraId="7AC239A8" w14:textId="77777777" w:rsidR="0025287D" w:rsidRDefault="0025287D" w:rsidP="00AC342A">
      <w:pPr>
        <w:rPr>
          <w:lang w:eastAsia="de-CH"/>
        </w:rPr>
      </w:pPr>
    </w:p>
    <w:p w14:paraId="082AED07" w14:textId="77777777" w:rsidR="00AC342A" w:rsidRDefault="00AC342A" w:rsidP="00AC342A">
      <w:pPr>
        <w:rPr>
          <w:lang w:eastAsia="de-CH"/>
        </w:rPr>
      </w:pPr>
    </w:p>
    <w:p w14:paraId="71D3D6EB" w14:textId="77777777" w:rsidR="00AC342A" w:rsidRDefault="00AC342A" w:rsidP="00AC342A">
      <w:pPr>
        <w:rPr>
          <w:lang w:eastAsia="de-CH"/>
        </w:rPr>
      </w:pPr>
    </w:p>
    <w:p w14:paraId="66E8EA1B" w14:textId="77777777" w:rsidR="00AC342A" w:rsidRDefault="00AC342A" w:rsidP="00AC342A">
      <w:pPr>
        <w:rPr>
          <w:lang w:eastAsia="de-CH"/>
        </w:rPr>
      </w:pPr>
    </w:p>
    <w:p w14:paraId="106A0E04" w14:textId="77777777" w:rsidR="00AC342A" w:rsidRDefault="00AC342A" w:rsidP="00AC342A">
      <w:pPr>
        <w:rPr>
          <w:lang w:eastAsia="de-CH"/>
        </w:rPr>
      </w:pPr>
    </w:p>
    <w:p w14:paraId="4FA85AC3" w14:textId="77777777" w:rsidR="00AC342A" w:rsidRDefault="00AC342A" w:rsidP="00AC342A">
      <w:pPr>
        <w:rPr>
          <w:lang w:eastAsia="de-CH"/>
        </w:rPr>
      </w:pPr>
    </w:p>
    <w:p w14:paraId="08AEC43C" w14:textId="77777777" w:rsidR="00AC342A" w:rsidRDefault="00AC342A" w:rsidP="00AC342A">
      <w:pPr>
        <w:rPr>
          <w:lang w:eastAsia="de-CH"/>
        </w:rPr>
      </w:pPr>
    </w:p>
    <w:p w14:paraId="33AAD9A9" w14:textId="77777777" w:rsidR="00AC342A" w:rsidRDefault="00AC342A" w:rsidP="00AC342A">
      <w:pPr>
        <w:rPr>
          <w:lang w:eastAsia="de-CH"/>
        </w:rPr>
      </w:pPr>
    </w:p>
    <w:p w14:paraId="3C6CF426" w14:textId="77777777" w:rsidR="00AC342A" w:rsidRDefault="00AC342A" w:rsidP="00AC342A">
      <w:pPr>
        <w:rPr>
          <w:lang w:eastAsia="de-CH"/>
        </w:rPr>
      </w:pPr>
    </w:p>
    <w:p w14:paraId="3ADF21C8" w14:textId="77777777" w:rsidR="00AC342A" w:rsidRDefault="00AC342A" w:rsidP="00AC342A">
      <w:pPr>
        <w:rPr>
          <w:lang w:eastAsia="de-CH"/>
        </w:rPr>
      </w:pPr>
    </w:p>
    <w:p w14:paraId="1D1FD68A" w14:textId="77777777" w:rsidR="00AC342A" w:rsidRDefault="00AC342A" w:rsidP="00AC342A">
      <w:pPr>
        <w:rPr>
          <w:lang w:eastAsia="de-CH"/>
        </w:rPr>
      </w:pPr>
    </w:p>
    <w:p w14:paraId="697640A6" w14:textId="77777777" w:rsidR="00AC342A" w:rsidRDefault="00AC342A" w:rsidP="00AC342A">
      <w:pPr>
        <w:rPr>
          <w:lang w:eastAsia="de-CH"/>
        </w:rPr>
      </w:pPr>
    </w:p>
    <w:p w14:paraId="789B1C4F" w14:textId="77777777" w:rsidR="00AC342A" w:rsidRDefault="00AC342A" w:rsidP="00AC342A">
      <w:pPr>
        <w:rPr>
          <w:lang w:eastAsia="de-CH"/>
        </w:rPr>
      </w:pPr>
    </w:p>
    <w:p w14:paraId="7199F423" w14:textId="77777777" w:rsidR="00AC342A" w:rsidRDefault="00AC342A" w:rsidP="00AC342A">
      <w:pPr>
        <w:rPr>
          <w:lang w:eastAsia="de-CH"/>
        </w:rPr>
      </w:pPr>
    </w:p>
    <w:p w14:paraId="3A37E338" w14:textId="77777777" w:rsidR="00AC342A" w:rsidRDefault="00AC342A" w:rsidP="00AC342A">
      <w:pPr>
        <w:rPr>
          <w:lang w:eastAsia="de-CH"/>
        </w:rPr>
      </w:pPr>
    </w:p>
    <w:p w14:paraId="0D14A29B" w14:textId="77777777" w:rsidR="00AC342A" w:rsidRDefault="00AC342A" w:rsidP="00AC342A">
      <w:pPr>
        <w:rPr>
          <w:lang w:eastAsia="de-CH"/>
        </w:rPr>
      </w:pPr>
    </w:p>
    <w:p w14:paraId="6BAEBDD1" w14:textId="77777777" w:rsidR="00AC342A" w:rsidRDefault="00AC342A" w:rsidP="00AC342A">
      <w:pPr>
        <w:rPr>
          <w:lang w:eastAsia="de-CH"/>
        </w:rPr>
      </w:pPr>
    </w:p>
    <w:p w14:paraId="29B4ECE5" w14:textId="77777777" w:rsidR="00AC342A" w:rsidRDefault="00AC342A" w:rsidP="00AC342A">
      <w:pPr>
        <w:rPr>
          <w:lang w:eastAsia="de-CH"/>
        </w:rPr>
      </w:pPr>
    </w:p>
    <w:p w14:paraId="1CF0CB4F" w14:textId="77777777" w:rsidR="00AC342A" w:rsidRDefault="00AD60C2" w:rsidP="00AC342A">
      <w:pPr>
        <w:rPr>
          <w:lang w:eastAsia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F4F67F" wp14:editId="3AA166A4">
                <wp:simplePos x="0" y="0"/>
                <wp:positionH relativeFrom="column">
                  <wp:posOffset>850265</wp:posOffset>
                </wp:positionH>
                <wp:positionV relativeFrom="paragraph">
                  <wp:posOffset>44450</wp:posOffset>
                </wp:positionV>
                <wp:extent cx="2771775" cy="127635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A1CA" w14:textId="77777777" w:rsidR="00AD60C2" w:rsidRDefault="00AD60C2" w:rsidP="000034E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C23B7B9" w14:textId="77777777" w:rsidR="00AD60C2" w:rsidRDefault="00AD60C2" w:rsidP="000034E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14BF911" w14:textId="77777777" w:rsidR="00AD60C2" w:rsidRDefault="00AD60C2" w:rsidP="000034E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9ED83D" w14:textId="77777777" w:rsidR="000034EB" w:rsidRPr="001F00CC" w:rsidRDefault="000034EB" w:rsidP="000034EB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00C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Keine Schmerzempfindung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F67F" id="Textfeld 19" o:spid="_x0000_s1038" type="#_x0000_t202" style="position:absolute;margin-left:66.95pt;margin-top:3.5pt;width:218.25pt;height:10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" filled="f" stroked="f" strokeweight=".5pt">
                <v:textbox>
                  <w:txbxContent>
                    <w:p w14:paraId="7EB8A1CA" w14:textId="77777777" w:rsidR="00AD60C2" w:rsidRDefault="00AD60C2" w:rsidP="000034EB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14:paraId="0C23B7B9" w14:textId="77777777" w:rsidR="00AD60C2" w:rsidRDefault="00AD60C2" w:rsidP="000034EB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14:paraId="514BF911" w14:textId="77777777" w:rsidR="00AD60C2" w:rsidRDefault="00AD60C2" w:rsidP="000034EB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14:paraId="6A9ED83D" w14:textId="77777777" w:rsidR="000034EB" w:rsidRPr="001F00CC" w:rsidRDefault="000034EB" w:rsidP="000034EB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00CC">
                        <w:rPr>
                          <w:b/>
                          <w:bCs/>
                          <w:sz w:val="36"/>
                          <w:szCs w:val="36"/>
                        </w:rPr>
                        <w:t>Keine Schmerzempfindung</w:t>
                      </w:r>
                    </w:p>
                  </w:txbxContent>
                </v:textbox>
              </v:shape>
            </w:pict>
          </mc:Fallback>
        </mc:AlternateContent>
      </w:r>
    </w:p>
    <w:p w14:paraId="5CB45F6D" w14:textId="77777777" w:rsidR="00AC342A" w:rsidRDefault="00AC342A" w:rsidP="00AC342A">
      <w:pPr>
        <w:rPr>
          <w:lang w:eastAsia="de-CH"/>
        </w:rPr>
      </w:pPr>
    </w:p>
    <w:p w14:paraId="0EBDCE9D" w14:textId="77777777" w:rsidR="00AC342A" w:rsidRDefault="00AD60C2" w:rsidP="00AC342A">
      <w:pPr>
        <w:rPr>
          <w:lang w:eastAsia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EB7FC3" wp14:editId="5191420B">
                <wp:simplePos x="0" y="0"/>
                <wp:positionH relativeFrom="column">
                  <wp:posOffset>1259840</wp:posOffset>
                </wp:positionH>
                <wp:positionV relativeFrom="paragraph">
                  <wp:posOffset>74929</wp:posOffset>
                </wp:positionV>
                <wp:extent cx="2771775" cy="136207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F290F" w14:textId="77777777" w:rsidR="00AD60C2" w:rsidRDefault="00AD60C2" w:rsidP="000034E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0A70B2D" w14:textId="77777777" w:rsidR="00AD60C2" w:rsidRDefault="00AD60C2" w:rsidP="000034E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364984F" w14:textId="77777777" w:rsidR="000034EB" w:rsidRPr="001F00CC" w:rsidRDefault="000034EB" w:rsidP="000034EB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00C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Gehör fällt 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7FC3" id="Textfeld 20" o:spid="_x0000_s1039" type="#_x0000_t202" style="position:absolute;margin-left:99.2pt;margin-top:5.9pt;width:218.25pt;height:10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" filled="f" stroked="f" strokeweight=".5pt">
                <v:textbox>
                  <w:txbxContent>
                    <w:p w14:paraId="600F290F" w14:textId="77777777" w:rsidR="00AD60C2" w:rsidRDefault="00AD60C2" w:rsidP="000034EB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14:paraId="40A70B2D" w14:textId="77777777" w:rsidR="00AD60C2" w:rsidRDefault="00AD60C2" w:rsidP="000034EB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14:paraId="6364984F" w14:textId="77777777" w:rsidR="000034EB" w:rsidRPr="001F00CC" w:rsidRDefault="000034EB" w:rsidP="000034EB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00CC">
                        <w:rPr>
                          <w:b/>
                          <w:bCs/>
                          <w:sz w:val="36"/>
                          <w:szCs w:val="36"/>
                        </w:rPr>
                        <w:t>Gehör fällt aus</w:t>
                      </w:r>
                    </w:p>
                  </w:txbxContent>
                </v:textbox>
              </v:shape>
            </w:pict>
          </mc:Fallback>
        </mc:AlternateContent>
      </w:r>
    </w:p>
    <w:p w14:paraId="22AC13BC" w14:textId="77777777" w:rsidR="00AC342A" w:rsidRDefault="00AC342A" w:rsidP="00AC342A">
      <w:pPr>
        <w:rPr>
          <w:lang w:eastAsia="de-CH"/>
        </w:rPr>
      </w:pPr>
    </w:p>
    <w:p w14:paraId="3E7DDDB3" w14:textId="77777777" w:rsidR="00AC342A" w:rsidRDefault="00AC342A" w:rsidP="00AC342A">
      <w:pPr>
        <w:rPr>
          <w:lang w:eastAsia="de-CH"/>
        </w:rPr>
      </w:pPr>
    </w:p>
    <w:p w14:paraId="7DAF0406" w14:textId="77777777" w:rsidR="00AC342A" w:rsidRDefault="00AC342A" w:rsidP="00AC342A">
      <w:pPr>
        <w:rPr>
          <w:lang w:eastAsia="de-CH"/>
        </w:rPr>
      </w:pPr>
    </w:p>
    <w:p w14:paraId="3E3A5EE1" w14:textId="77777777" w:rsidR="00AC342A" w:rsidRDefault="00AC342A" w:rsidP="00AC342A">
      <w:pPr>
        <w:rPr>
          <w:lang w:eastAsia="de-CH"/>
        </w:rPr>
      </w:pPr>
    </w:p>
    <w:p w14:paraId="6056AB96" w14:textId="77777777" w:rsidR="00AC342A" w:rsidRDefault="00AC342A" w:rsidP="00AC342A">
      <w:pPr>
        <w:rPr>
          <w:lang w:eastAsia="de-CH"/>
        </w:rPr>
      </w:pPr>
    </w:p>
    <w:p w14:paraId="78018F20" w14:textId="77777777" w:rsidR="00AC342A" w:rsidRDefault="00AC342A" w:rsidP="00AC342A">
      <w:pPr>
        <w:rPr>
          <w:lang w:eastAsia="de-CH"/>
        </w:rPr>
      </w:pPr>
    </w:p>
    <w:p w14:paraId="26945120" w14:textId="77777777" w:rsidR="00AC342A" w:rsidRDefault="00AC342A" w:rsidP="00AC342A">
      <w:pPr>
        <w:rPr>
          <w:lang w:eastAsia="de-CH"/>
        </w:rPr>
      </w:pPr>
    </w:p>
    <w:sectPr w:rsidR="00AC342A" w:rsidSect="00DD01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4608" w14:textId="77777777" w:rsidR="00A31109" w:rsidRDefault="00A31109" w:rsidP="00F449BD">
      <w:r>
        <w:separator/>
      </w:r>
    </w:p>
  </w:endnote>
  <w:endnote w:type="continuationSeparator" w:id="0">
    <w:p w14:paraId="74252151" w14:textId="77777777" w:rsidR="00A31109" w:rsidRDefault="00A31109" w:rsidP="00F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4947" w14:textId="77777777" w:rsidR="0007581E" w:rsidRDefault="000758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340A" w14:textId="77777777" w:rsidR="00D4334A" w:rsidRPr="00F910BB" w:rsidRDefault="00D4334A" w:rsidP="00983961">
    <w:pPr>
      <w:pStyle w:val="Fuzeile"/>
      <w:pBdr>
        <w:top w:val="single" w:sz="4" w:space="1" w:color="808080" w:themeColor="background1" w:themeShade="80"/>
      </w:pBdr>
      <w:tabs>
        <w:tab w:val="clear" w:pos="9072"/>
        <w:tab w:val="left" w:pos="6804"/>
        <w:tab w:val="right" w:pos="9070"/>
      </w:tabs>
      <w:rPr>
        <w:sz w:val="6"/>
      </w:rPr>
    </w:pPr>
    <w:r w:rsidRPr="00F910BB">
      <w:rPr>
        <w:sz w:val="6"/>
      </w:rPr>
      <w:tab/>
    </w:r>
    <w:r w:rsidRPr="00F910BB">
      <w:rPr>
        <w:sz w:val="6"/>
      </w:rPr>
      <w:tab/>
    </w:r>
  </w:p>
  <w:p w14:paraId="188C2832" w14:textId="282F89AF" w:rsidR="00D4334A" w:rsidRPr="00983961" w:rsidRDefault="00983961" w:rsidP="004820E4">
    <w:pPr>
      <w:pStyle w:val="Fuzeile"/>
      <w:tabs>
        <w:tab w:val="clear" w:pos="9072"/>
        <w:tab w:val="left" w:pos="227"/>
        <w:tab w:val="right" w:pos="10206"/>
      </w:tabs>
      <w:rPr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©</w:t>
    </w:r>
    <w:r w:rsidR="004820E4">
      <w:rPr>
        <w:b/>
        <w:color w:val="808080" w:themeColor="background1" w:themeShade="80"/>
        <w:sz w:val="18"/>
        <w:szCs w:val="18"/>
      </w:rPr>
      <w:tab/>
    </w:r>
    <w:r w:rsidR="00D4334A" w:rsidRPr="00D4334A">
      <w:rPr>
        <w:b/>
        <w:color w:val="808080" w:themeColor="background1" w:themeShade="80"/>
        <w:sz w:val="18"/>
        <w:szCs w:val="18"/>
      </w:rPr>
      <w:t>Schule für Lebensrettung</w:t>
    </w:r>
    <w:r w:rsidR="004820E4">
      <w:rPr>
        <w:b/>
        <w:color w:val="808080" w:themeColor="background1" w:themeShade="80"/>
        <w:sz w:val="18"/>
        <w:szCs w:val="18"/>
      </w:rPr>
      <w:t xml:space="preserve"> | </w:t>
    </w:r>
    <w:r w:rsidR="004820E4">
      <w:rPr>
        <w:color w:val="808080" w:themeColor="background1" w:themeShade="80"/>
        <w:sz w:val="18"/>
        <w:szCs w:val="18"/>
      </w:rPr>
      <w:t>Anne Sabourdy</w:t>
    </w:r>
    <w:r w:rsidR="0007581E">
      <w:rPr>
        <w:color w:val="808080" w:themeColor="background1" w:themeShade="80"/>
        <w:sz w:val="18"/>
        <w:szCs w:val="18"/>
      </w:rPr>
      <w:t xml:space="preserve"> und</w:t>
    </w:r>
    <w:r w:rsidR="00231989">
      <w:rPr>
        <w:color w:val="808080" w:themeColor="background1" w:themeShade="80"/>
        <w:sz w:val="18"/>
        <w:szCs w:val="18"/>
      </w:rPr>
      <w:t xml:space="preserve"> Rebekka Binggeli</w:t>
    </w:r>
    <w:r>
      <w:rPr>
        <w:b/>
        <w:color w:val="808080" w:themeColor="background1" w:themeShade="80"/>
        <w:sz w:val="18"/>
        <w:szCs w:val="18"/>
      </w:rPr>
      <w:tab/>
    </w:r>
    <w:r w:rsidR="001F3ABA" w:rsidRPr="001F3ABA">
      <w:rPr>
        <w:sz w:val="18"/>
      </w:rPr>
      <w:fldChar w:fldCharType="begin"/>
    </w:r>
    <w:r w:rsidR="001F3ABA" w:rsidRPr="001F3ABA">
      <w:rPr>
        <w:sz w:val="18"/>
      </w:rPr>
      <w:instrText xml:space="preserve"> DATE  \* MERGEFORMAT </w:instrText>
    </w:r>
    <w:r w:rsidR="001F3ABA" w:rsidRPr="001F3ABA">
      <w:rPr>
        <w:sz w:val="18"/>
      </w:rPr>
      <w:fldChar w:fldCharType="separate"/>
    </w:r>
    <w:r w:rsidR="00231989" w:rsidRPr="00231989">
      <w:rPr>
        <w:rFonts w:cs="Arial"/>
        <w:noProof/>
        <w:color w:val="808080" w:themeColor="background1" w:themeShade="80"/>
        <w:sz w:val="18"/>
      </w:rPr>
      <w:t>2021-04-19</w:t>
    </w:r>
    <w:r w:rsidR="001F3ABA" w:rsidRPr="001F3ABA">
      <w:rPr>
        <w:rFonts w:cs="Arial"/>
        <w:noProof/>
        <w:color w:val="808080" w:themeColor="background1" w:themeShade="80"/>
        <w:sz w:val="18"/>
      </w:rPr>
      <w:fldChar w:fldCharType="end"/>
    </w:r>
    <w:r w:rsidR="00D4334A">
      <w:rPr>
        <w:color w:val="808080" w:themeColor="background1" w:themeShade="80"/>
        <w:sz w:val="18"/>
        <w:szCs w:val="18"/>
      </w:rPr>
      <w:br/>
    </w:r>
    <w:r w:rsidR="004820E4">
      <w:rPr>
        <w:color w:val="808080" w:themeColor="background1" w:themeShade="80"/>
        <w:sz w:val="18"/>
        <w:szCs w:val="18"/>
      </w:rPr>
      <w:tab/>
    </w:r>
    <w:r w:rsidR="00D4334A">
      <w:rPr>
        <w:color w:val="808080" w:themeColor="background1" w:themeShade="80"/>
        <w:sz w:val="18"/>
        <w:szCs w:val="18"/>
      </w:rPr>
      <w:t>076 567 14 62</w:t>
    </w:r>
    <w:r w:rsidR="004820E4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</w:t>
    </w:r>
    <w:r w:rsidR="00D4334A">
      <w:rPr>
        <w:color w:val="808080" w:themeColor="background1" w:themeShade="80"/>
        <w:sz w:val="18"/>
        <w:szCs w:val="18"/>
      </w:rPr>
      <w:t>info@basyk.ch</w:t>
    </w:r>
  </w:p>
  <w:p w14:paraId="53EEC15B" w14:textId="77777777" w:rsidR="00D4334A" w:rsidRDefault="00D433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9B0" w14:textId="77777777" w:rsidR="0007581E" w:rsidRDefault="000758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6B00" w14:textId="77777777" w:rsidR="00A31109" w:rsidRDefault="00A31109" w:rsidP="00F449BD">
      <w:r>
        <w:separator/>
      </w:r>
    </w:p>
  </w:footnote>
  <w:footnote w:type="continuationSeparator" w:id="0">
    <w:p w14:paraId="3D77BC6B" w14:textId="77777777" w:rsidR="00A31109" w:rsidRDefault="00A31109" w:rsidP="00F4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D7AF" w14:textId="77777777" w:rsidR="0007581E" w:rsidRDefault="000758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8507" w14:textId="75ABFE5E" w:rsidR="00D4334A" w:rsidRPr="00F910BB" w:rsidRDefault="00A54C92" w:rsidP="00983961">
    <w:pPr>
      <w:pStyle w:val="RossfeldKopf-undFusszeile"/>
      <w:pBdr>
        <w:bottom w:val="single" w:sz="4" w:space="1" w:color="808080" w:themeColor="background1" w:themeShade="80"/>
      </w:pBdr>
      <w:tabs>
        <w:tab w:val="clear" w:pos="9072"/>
        <w:tab w:val="right" w:pos="10206"/>
      </w:tabs>
      <w:rPr>
        <w:rStyle w:val="Seitenzahl"/>
        <w:rFonts w:cs="Arial"/>
        <w:sz w:val="6"/>
        <w:szCs w:val="6"/>
      </w:rPr>
    </w:pPr>
    <w:r>
      <w:rPr>
        <w:b/>
        <w:color w:val="808080" w:themeColor="background1" w:themeShade="80"/>
      </w:rPr>
      <w:fldChar w:fldCharType="begin"/>
    </w:r>
    <w:r>
      <w:rPr>
        <w:b/>
        <w:color w:val="808080" w:themeColor="background1" w:themeShade="80"/>
      </w:rPr>
      <w:instrText xml:space="preserve"> STYLEREF  SfL_Haupttitel  \* MERGEFORMAT </w:instrText>
    </w:r>
    <w:r>
      <w:rPr>
        <w:b/>
        <w:color w:val="808080" w:themeColor="background1" w:themeShade="80"/>
      </w:rPr>
      <w:fldChar w:fldCharType="separate"/>
    </w:r>
    <w:r w:rsidR="00231989">
      <w:rPr>
        <w:b/>
        <w:noProof/>
        <w:color w:val="808080" w:themeColor="background1" w:themeShade="80"/>
      </w:rPr>
      <w:t>Gleitende Bewusstlosigkeit</w:t>
    </w:r>
    <w:r>
      <w:rPr>
        <w:b/>
        <w:color w:val="808080" w:themeColor="background1" w:themeShade="80"/>
      </w:rPr>
      <w:fldChar w:fldCharType="end"/>
    </w:r>
    <w:r w:rsidR="00983961">
      <w:tab/>
    </w:r>
    <w:r w:rsidR="00983961">
      <w:tab/>
    </w:r>
    <w:r w:rsidR="001F3ABA" w:rsidRPr="001F3ABA">
      <w:rPr>
        <w:color w:val="808080" w:themeColor="background1" w:themeShade="80"/>
        <w:szCs w:val="18"/>
        <w:lang w:val="de-DE"/>
      </w:rPr>
      <w:t xml:space="preserve">Seite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PAGE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AD60C2" w:rsidRPr="00AD60C2">
      <w:rPr>
        <w:noProof/>
        <w:color w:val="808080" w:themeColor="background1" w:themeShade="80"/>
        <w:szCs w:val="18"/>
        <w:lang w:val="de-DE"/>
      </w:rPr>
      <w:t>1</w:t>
    </w:r>
    <w:r w:rsidR="001F3ABA" w:rsidRPr="001F3ABA">
      <w:rPr>
        <w:color w:val="808080" w:themeColor="background1" w:themeShade="80"/>
        <w:szCs w:val="18"/>
      </w:rPr>
      <w:fldChar w:fldCharType="end"/>
    </w:r>
    <w:r w:rsidR="001F3ABA" w:rsidRPr="001F3ABA">
      <w:rPr>
        <w:color w:val="808080" w:themeColor="background1" w:themeShade="80"/>
        <w:szCs w:val="18"/>
        <w:lang w:val="de-DE"/>
      </w:rPr>
      <w:t xml:space="preserve"> von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NUMPAGES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AD60C2" w:rsidRPr="00AD60C2">
      <w:rPr>
        <w:noProof/>
        <w:color w:val="808080" w:themeColor="background1" w:themeShade="80"/>
        <w:szCs w:val="18"/>
        <w:lang w:val="de-DE"/>
      </w:rPr>
      <w:t>1</w:t>
    </w:r>
    <w:r w:rsidR="001F3ABA" w:rsidRPr="001F3ABA">
      <w:rPr>
        <w:color w:val="808080" w:themeColor="background1" w:themeShade="80"/>
        <w:szCs w:val="18"/>
      </w:rPr>
      <w:fldChar w:fldCharType="end"/>
    </w:r>
    <w:r w:rsidR="00D4334A">
      <w:rPr>
        <w:rFonts w:cs="Arial"/>
      </w:rPr>
      <w:br/>
    </w:r>
    <w:r w:rsidR="00D4334A" w:rsidRPr="00F910BB">
      <w:rPr>
        <w:rFonts w:cs="Arial"/>
        <w:sz w:val="6"/>
        <w:szCs w:val="6"/>
      </w:rPr>
      <w:t xml:space="preserve"> </w:t>
    </w:r>
    <w:r w:rsidR="00D4334A" w:rsidRPr="00F910BB">
      <w:rPr>
        <w:rFonts w:cs="Arial"/>
        <w:sz w:val="6"/>
        <w:szCs w:val="6"/>
      </w:rPr>
      <w:tab/>
    </w:r>
    <w:r w:rsidR="00D4334A" w:rsidRPr="00F910BB">
      <w:rPr>
        <w:rStyle w:val="Seitenzahl"/>
        <w:rFonts w:cs="Arial"/>
        <w:sz w:val="6"/>
        <w:szCs w:val="6"/>
      </w:rPr>
      <w:tab/>
    </w:r>
  </w:p>
  <w:p w14:paraId="1AD820FB" w14:textId="77777777" w:rsidR="00F449BD" w:rsidRDefault="00F449BD">
    <w:pPr>
      <w:pStyle w:val="Kopfzeile"/>
    </w:pPr>
  </w:p>
  <w:p w14:paraId="707602F0" w14:textId="77777777" w:rsidR="00F449BD" w:rsidRDefault="00F449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5D71" w14:textId="77777777" w:rsidR="0007581E" w:rsidRDefault="000758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569C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BD8D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D6786"/>
    <w:multiLevelType w:val="multilevel"/>
    <w:tmpl w:val="9F180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90AB7"/>
    <w:multiLevelType w:val="multilevel"/>
    <w:tmpl w:val="4A307684"/>
    <w:lvl w:ilvl="0">
      <w:start w:val="1"/>
      <w:numFmt w:val="bullet"/>
      <w:pStyle w:val="SfLAufzhlungPfeil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16E7C"/>
    <w:multiLevelType w:val="hybridMultilevel"/>
    <w:tmpl w:val="AE42C2E4"/>
    <w:lvl w:ilvl="0" w:tplc="54687BF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5071"/>
    <w:multiLevelType w:val="multilevel"/>
    <w:tmpl w:val="FF2497B6"/>
    <w:lvl w:ilvl="0">
      <w:start w:val="1"/>
      <w:numFmt w:val="decimal"/>
      <w:pStyle w:val="SfLAufzhlungZah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62816"/>
    <w:multiLevelType w:val="multilevel"/>
    <w:tmpl w:val="40B0F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0"/>
    <w:rsid w:val="00002F8B"/>
    <w:rsid w:val="000034EB"/>
    <w:rsid w:val="00017FB8"/>
    <w:rsid w:val="0007581E"/>
    <w:rsid w:val="000D6E35"/>
    <w:rsid w:val="00132E40"/>
    <w:rsid w:val="0014342B"/>
    <w:rsid w:val="0015218E"/>
    <w:rsid w:val="001528BE"/>
    <w:rsid w:val="00185D6B"/>
    <w:rsid w:val="001B7B0C"/>
    <w:rsid w:val="001F00CC"/>
    <w:rsid w:val="001F3ABA"/>
    <w:rsid w:val="00200587"/>
    <w:rsid w:val="002170BF"/>
    <w:rsid w:val="00231989"/>
    <w:rsid w:val="0025287D"/>
    <w:rsid w:val="00257E10"/>
    <w:rsid w:val="00286975"/>
    <w:rsid w:val="0029324E"/>
    <w:rsid w:val="002C524F"/>
    <w:rsid w:val="002D19A2"/>
    <w:rsid w:val="002D506B"/>
    <w:rsid w:val="002F2763"/>
    <w:rsid w:val="002F473B"/>
    <w:rsid w:val="0032119D"/>
    <w:rsid w:val="00337C64"/>
    <w:rsid w:val="00384977"/>
    <w:rsid w:val="004011B3"/>
    <w:rsid w:val="0047743B"/>
    <w:rsid w:val="004820E4"/>
    <w:rsid w:val="00581C21"/>
    <w:rsid w:val="005E49B9"/>
    <w:rsid w:val="00610C86"/>
    <w:rsid w:val="006151B0"/>
    <w:rsid w:val="00623E49"/>
    <w:rsid w:val="006812C4"/>
    <w:rsid w:val="00694317"/>
    <w:rsid w:val="006B01C1"/>
    <w:rsid w:val="006C3D9B"/>
    <w:rsid w:val="006E2BA5"/>
    <w:rsid w:val="00723C24"/>
    <w:rsid w:val="00734318"/>
    <w:rsid w:val="00751DEA"/>
    <w:rsid w:val="00760228"/>
    <w:rsid w:val="00762F31"/>
    <w:rsid w:val="007650A4"/>
    <w:rsid w:val="007B44D7"/>
    <w:rsid w:val="007C1F5C"/>
    <w:rsid w:val="007C6B80"/>
    <w:rsid w:val="00803206"/>
    <w:rsid w:val="0082630D"/>
    <w:rsid w:val="00844D5F"/>
    <w:rsid w:val="00875E72"/>
    <w:rsid w:val="008B4C50"/>
    <w:rsid w:val="008C5D9B"/>
    <w:rsid w:val="008D15C2"/>
    <w:rsid w:val="008E5E33"/>
    <w:rsid w:val="00911776"/>
    <w:rsid w:val="00933750"/>
    <w:rsid w:val="00963360"/>
    <w:rsid w:val="00965D03"/>
    <w:rsid w:val="00972A0E"/>
    <w:rsid w:val="00983961"/>
    <w:rsid w:val="009868E5"/>
    <w:rsid w:val="00995C0A"/>
    <w:rsid w:val="009B7625"/>
    <w:rsid w:val="009F462F"/>
    <w:rsid w:val="00A31109"/>
    <w:rsid w:val="00A32355"/>
    <w:rsid w:val="00A54C92"/>
    <w:rsid w:val="00AC342A"/>
    <w:rsid w:val="00AD60C2"/>
    <w:rsid w:val="00AE3AFD"/>
    <w:rsid w:val="00B87029"/>
    <w:rsid w:val="00BA30ED"/>
    <w:rsid w:val="00BB3AFA"/>
    <w:rsid w:val="00BC13F7"/>
    <w:rsid w:val="00BD1195"/>
    <w:rsid w:val="00BE27A6"/>
    <w:rsid w:val="00BE3A73"/>
    <w:rsid w:val="00BF1104"/>
    <w:rsid w:val="00BF427D"/>
    <w:rsid w:val="00C47B15"/>
    <w:rsid w:val="00C91944"/>
    <w:rsid w:val="00C920BF"/>
    <w:rsid w:val="00D00351"/>
    <w:rsid w:val="00D02C28"/>
    <w:rsid w:val="00D270D8"/>
    <w:rsid w:val="00D402DF"/>
    <w:rsid w:val="00D4334A"/>
    <w:rsid w:val="00D766D3"/>
    <w:rsid w:val="00D7674B"/>
    <w:rsid w:val="00DD01FA"/>
    <w:rsid w:val="00E05ABA"/>
    <w:rsid w:val="00E11918"/>
    <w:rsid w:val="00E15D5A"/>
    <w:rsid w:val="00E45341"/>
    <w:rsid w:val="00E826AF"/>
    <w:rsid w:val="00E835B9"/>
    <w:rsid w:val="00E8530E"/>
    <w:rsid w:val="00E9072B"/>
    <w:rsid w:val="00EA7865"/>
    <w:rsid w:val="00F3320E"/>
    <w:rsid w:val="00F40203"/>
    <w:rsid w:val="00F449BD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B4AB6C"/>
  <w15:docId w15:val="{FE4BA1D3-0EC4-4F84-99B9-7D38F4E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4EB"/>
  </w:style>
  <w:style w:type="paragraph" w:styleId="berschrift1">
    <w:name w:val="heading 1"/>
    <w:basedOn w:val="Standard"/>
    <w:next w:val="Standard"/>
    <w:link w:val="berschrift1Zchn"/>
    <w:uiPriority w:val="9"/>
    <w:qFormat/>
    <w:rsid w:val="00252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2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D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9B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9BD"/>
  </w:style>
  <w:style w:type="paragraph" w:styleId="Fuzeile">
    <w:name w:val="footer"/>
    <w:basedOn w:val="Standard"/>
    <w:link w:val="Fu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9BD"/>
  </w:style>
  <w:style w:type="character" w:styleId="Hyperlink">
    <w:name w:val="Hyperlink"/>
    <w:basedOn w:val="Absatz-Standardschriftart"/>
    <w:uiPriority w:val="99"/>
    <w:unhideWhenUsed/>
    <w:rsid w:val="00F449BD"/>
    <w:rPr>
      <w:color w:val="0000FF"/>
      <w:u w:val="single"/>
    </w:rPr>
  </w:style>
  <w:style w:type="character" w:styleId="Seitenzahl">
    <w:name w:val="page number"/>
    <w:basedOn w:val="Absatz-Standardschriftart"/>
    <w:rsid w:val="00D4334A"/>
  </w:style>
  <w:style w:type="paragraph" w:customStyle="1" w:styleId="RossfeldKopf-undFusszeile">
    <w:name w:val="Rossfeld Kopf- und Fusszeile"/>
    <w:basedOn w:val="Standard"/>
    <w:locked/>
    <w:rsid w:val="00D4334A"/>
    <w:pPr>
      <w:tabs>
        <w:tab w:val="center" w:pos="4536"/>
        <w:tab w:val="right" w:leader="dot" w:pos="9072"/>
      </w:tabs>
      <w:spacing w:before="120"/>
    </w:pPr>
    <w:rPr>
      <w:rFonts w:eastAsia="Times New Roman" w:cs="Times New Roman"/>
      <w:sz w:val="18"/>
      <w:szCs w:val="20"/>
      <w:lang w:eastAsia="de-DE"/>
    </w:rPr>
  </w:style>
  <w:style w:type="paragraph" w:customStyle="1" w:styleId="SfLHaupttitel">
    <w:name w:val="SfL_Haupttitel"/>
    <w:basedOn w:val="berschrift1"/>
    <w:qFormat/>
    <w:rsid w:val="00A54C92"/>
    <w:pPr>
      <w:spacing w:before="30"/>
      <w:ind w:left="709"/>
      <w:jc w:val="both"/>
    </w:pPr>
    <w:rPr>
      <w:rFonts w:asciiTheme="minorHAnsi" w:eastAsia="Times New Roman" w:hAnsiTheme="minorHAnsi" w:cstheme="minorHAnsi"/>
      <w:color w:val="auto"/>
      <w:sz w:val="36"/>
      <w:szCs w:val="36"/>
      <w:lang w:eastAsia="de-CH"/>
    </w:rPr>
  </w:style>
  <w:style w:type="paragraph" w:customStyle="1" w:styleId="SfLTitel">
    <w:name w:val="SfL_Titel"/>
    <w:basedOn w:val="berschrift2"/>
    <w:qFormat/>
    <w:rsid w:val="0025287D"/>
    <w:pPr>
      <w:spacing w:before="240" w:after="120"/>
      <w:ind w:left="709"/>
    </w:pPr>
    <w:rPr>
      <w:rFonts w:asciiTheme="minorHAnsi" w:eastAsia="Times New Roman" w:hAnsiTheme="minorHAnsi" w:cstheme="minorHAnsi"/>
      <w:bCs w:val="0"/>
      <w:color w:val="auto"/>
      <w:sz w:val="24"/>
      <w:szCs w:val="24"/>
      <w:lang w:eastAsia="de-CH"/>
    </w:rPr>
  </w:style>
  <w:style w:type="paragraph" w:customStyle="1" w:styleId="SfLAufzhlungPfeil">
    <w:name w:val="SfL_Aufzählung_Pfeil"/>
    <w:basedOn w:val="Aufzhlungszeichen"/>
    <w:qFormat/>
    <w:rsid w:val="0025287D"/>
    <w:pPr>
      <w:numPr>
        <w:numId w:val="4"/>
      </w:numPr>
      <w:tabs>
        <w:tab w:val="clear" w:pos="720"/>
      </w:tabs>
      <w:spacing w:before="30" w:line="276" w:lineRule="auto"/>
      <w:ind w:left="1134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AufzhlungZahl">
    <w:name w:val="SfL_Aufzählung_Zahl"/>
    <w:basedOn w:val="Aufzhlungszeichen2"/>
    <w:qFormat/>
    <w:rsid w:val="0025287D"/>
    <w:pPr>
      <w:numPr>
        <w:numId w:val="3"/>
      </w:numPr>
      <w:tabs>
        <w:tab w:val="clear" w:pos="720"/>
      </w:tabs>
      <w:spacing w:before="30" w:line="276" w:lineRule="auto"/>
      <w:ind w:left="1134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Standard">
    <w:name w:val="SfL_Standard"/>
    <w:basedOn w:val="Standard"/>
    <w:qFormat/>
    <w:rsid w:val="0025287D"/>
    <w:pPr>
      <w:spacing w:before="75"/>
      <w:ind w:left="709"/>
    </w:pPr>
    <w:rPr>
      <w:rFonts w:eastAsia="Times New Roman" w:cstheme="minorHAnsi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ufzhlungszeichen">
    <w:name w:val="List Bullet"/>
    <w:basedOn w:val="Standard"/>
    <w:uiPriority w:val="99"/>
    <w:semiHidden/>
    <w:unhideWhenUsed/>
    <w:rsid w:val="0025287D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5287D"/>
    <w:pPr>
      <w:numPr>
        <w:numId w:val="7"/>
      </w:numPr>
      <w:contextualSpacing/>
    </w:pPr>
  </w:style>
  <w:style w:type="paragraph" w:customStyle="1" w:styleId="SfLStandartTabelle">
    <w:name w:val="SfL_Standart_Tabelle"/>
    <w:basedOn w:val="SfLStandard"/>
    <w:qFormat/>
    <w:rsid w:val="008C5D9B"/>
    <w:pPr>
      <w:spacing w:before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utzer%201\Documents\SfL_Anne%20Sabourdy\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2292-E6BC-4062-9C03-5D1E4551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 1</dc:creator>
  <cp:keywords/>
  <dc:description/>
  <cp:lastModifiedBy>Anne Sabourdy</cp:lastModifiedBy>
  <cp:revision>3</cp:revision>
  <cp:lastPrinted>2020-09-06T12:52:00Z</cp:lastPrinted>
  <dcterms:created xsi:type="dcterms:W3CDTF">2021-04-17T13:26:00Z</dcterms:created>
  <dcterms:modified xsi:type="dcterms:W3CDTF">2021-04-19T16:20:00Z</dcterms:modified>
</cp:coreProperties>
</file>