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D623" w14:textId="77777777" w:rsidR="00B54473" w:rsidRPr="00B54473" w:rsidRDefault="00B54473" w:rsidP="00B54473">
      <w:pPr>
        <w:shd w:val="clear" w:color="auto" w:fill="89CECE"/>
        <w:spacing w:line="0" w:lineRule="auto"/>
        <w:rPr>
          <w:rFonts w:ascii="Arial" w:eastAsia="Times New Roman" w:hAnsi="Arial" w:cs="Arial"/>
          <w:color w:val="000000"/>
          <w:sz w:val="21"/>
          <w:szCs w:val="21"/>
          <w:lang w:val="de-DE" w:eastAsia="de-CH"/>
        </w:rPr>
      </w:pPr>
    </w:p>
    <w:p w14:paraId="053FAACD" w14:textId="77777777" w:rsidR="00B54473" w:rsidRPr="00B54473" w:rsidRDefault="00B54473" w:rsidP="00B54473">
      <w:pPr>
        <w:pStyle w:val="SfLHaupttitel"/>
        <w:rPr>
          <w:lang w:val="de-DE"/>
        </w:rPr>
      </w:pPr>
      <w:r w:rsidRPr="00B54473">
        <w:rPr>
          <w:lang w:val="de-DE"/>
        </w:rPr>
        <w:t xml:space="preserve">Erste Hilfe </w:t>
      </w:r>
      <w:proofErr w:type="spellStart"/>
      <w:r w:rsidRPr="00B54473">
        <w:rPr>
          <w:lang w:val="de-DE"/>
        </w:rPr>
        <w:t>Ma</w:t>
      </w:r>
      <w:r>
        <w:rPr>
          <w:lang w:val="de-DE"/>
        </w:rPr>
        <w:t>ss</w:t>
      </w:r>
      <w:r w:rsidRPr="00B54473">
        <w:rPr>
          <w:lang w:val="de-DE"/>
        </w:rPr>
        <w:t>nahmen</w:t>
      </w:r>
      <w:proofErr w:type="spellEnd"/>
      <w:r w:rsidRPr="00B54473">
        <w:rPr>
          <w:lang w:val="de-DE"/>
        </w:rPr>
        <w:t xml:space="preserve"> bei epileptischen Anfällen</w:t>
      </w:r>
      <w:r w:rsidRPr="00B54473">
        <w:rPr>
          <w:rStyle w:val="Funotenzeichen"/>
          <w:sz w:val="20"/>
          <w:szCs w:val="20"/>
          <w:lang w:val="de-DE"/>
        </w:rPr>
        <w:footnoteReference w:id="1"/>
      </w:r>
    </w:p>
    <w:p w14:paraId="768822C8" w14:textId="77777777" w:rsidR="00B54473" w:rsidRPr="00B54473" w:rsidRDefault="005C082D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</w:t>
      </w:r>
      <w:r w:rsidR="00C44298">
        <w:rPr>
          <w:rFonts w:eastAsia="Times New Roman" w:cs="Arial"/>
          <w:color w:val="000000"/>
          <w:sz w:val="24"/>
          <w:szCs w:val="24"/>
          <w:lang w:val="de-DE" w:eastAsia="de-CH"/>
        </w:rPr>
        <w:t>E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s nicht nötig bei jedem Anfall einen Notarzt zu rufen. Der Patient </w:t>
      </w:r>
      <w:proofErr w:type="spellStart"/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weiss</w:t>
      </w:r>
      <w:proofErr w:type="spellEnd"/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am besten was zu tun ist und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du solltest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seine Wünsche respektieren, falls diese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dir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bekannt sind.  </w:t>
      </w:r>
    </w:p>
    <w:p w14:paraId="5FAB4838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</w:p>
    <w:p w14:paraId="48FE6608" w14:textId="77777777" w:rsidR="00B54473" w:rsidRPr="00B54473" w:rsidRDefault="00BA6965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12BABC3" wp14:editId="63694E73">
            <wp:simplePos x="0" y="0"/>
            <wp:positionH relativeFrom="column">
              <wp:posOffset>-323850</wp:posOffset>
            </wp:positionH>
            <wp:positionV relativeFrom="paragraph">
              <wp:posOffset>174625</wp:posOffset>
            </wp:positionV>
            <wp:extent cx="6375977" cy="5372100"/>
            <wp:effectExtent l="0" t="0" r="6350" b="0"/>
            <wp:wrapNone/>
            <wp:docPr id="1" name="Grafik 1" descr="Bildergebnis für epileps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pileps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77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unotenzeichen"/>
          <w:rFonts w:eastAsia="Times New Roman" w:cs="Arial"/>
          <w:color w:val="000000"/>
          <w:sz w:val="24"/>
          <w:szCs w:val="24"/>
          <w:lang w:val="de-DE" w:eastAsia="de-CH"/>
        </w:rPr>
        <w:footnoteReference w:id="2"/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Bei </w:t>
      </w:r>
      <w:proofErr w:type="spellStart"/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grossen</w:t>
      </w:r>
      <w:proofErr w:type="spellEnd"/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Anfällen unbekannter Personen, bzw. Herkunft,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macht es Sinn,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immer </w:t>
      </w:r>
      <w:r w:rsidR="00C44298">
        <w:rPr>
          <w:rFonts w:eastAsia="Times New Roman" w:cs="Arial"/>
          <w:color w:val="000000"/>
          <w:sz w:val="24"/>
          <w:szCs w:val="24"/>
          <w:lang w:val="de-DE" w:eastAsia="de-CH"/>
        </w:rPr>
        <w:t>144 an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rufen, </w:t>
      </w:r>
      <w:r w:rsidR="00C44298">
        <w:rPr>
          <w:rFonts w:eastAsia="Times New Roman" w:cs="Arial"/>
          <w:color w:val="000000"/>
          <w:sz w:val="24"/>
          <w:szCs w:val="24"/>
          <w:lang w:val="de-DE" w:eastAsia="de-CH"/>
        </w:rPr>
        <w:t>dieser kann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den Anfall am besten zuordnen und behandeln.  </w:t>
      </w:r>
    </w:p>
    <w:p w14:paraId="629D2B01" w14:textId="77777777" w:rsidR="00C44298" w:rsidRPr="005C082D" w:rsidRDefault="00C44298" w:rsidP="00B54473">
      <w:pPr>
        <w:rPr>
          <w:rFonts w:eastAsia="Times New Roman" w:cs="Lucida Sans Unicode"/>
          <w:b/>
          <w:bCs/>
          <w:sz w:val="12"/>
          <w:szCs w:val="28"/>
          <w:lang w:val="de-DE" w:eastAsia="de-CH"/>
        </w:rPr>
      </w:pPr>
    </w:p>
    <w:p w14:paraId="4287A6FF" w14:textId="77777777" w:rsidR="00B54473" w:rsidRPr="00B54473" w:rsidRDefault="00B54473" w:rsidP="00B54473">
      <w:pPr>
        <w:rPr>
          <w:rFonts w:eastAsia="Times New Roman" w:cs="Lucida Sans Unicode"/>
          <w:b/>
          <w:bCs/>
          <w:sz w:val="28"/>
          <w:szCs w:val="28"/>
          <w:lang w:val="de-DE" w:eastAsia="de-CH"/>
        </w:rPr>
      </w:pPr>
      <w:r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>Grand mal</w:t>
      </w:r>
    </w:p>
    <w:p w14:paraId="691E521C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Ist der Patient Ihnen als Epileptiker bekannt und hat er sich beim Sturz nicht verletzt,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kannst du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erst einmal abwarten, in den meisten Fällen endet der Anfall nach ca. zwei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– drei 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Minuten.</w:t>
      </w:r>
      <w:r w:rsidR="00BA6965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Falls bekannt, verabreiche ihm die ihm verordneten Medikamente.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Endet der Anfall nicht</w:t>
      </w:r>
      <w:r w:rsidR="00BA6965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, 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hat der Patient sich verletzt oder hat er keine bekannte Epilepsie,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solltest du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folgendes tun. </w:t>
      </w:r>
    </w:p>
    <w:p w14:paraId="4B40F555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"/>
          <w:szCs w:val="24"/>
          <w:lang w:val="de-DE" w:eastAsia="de-CH"/>
        </w:rPr>
        <w:t xml:space="preserve">  </w:t>
      </w:r>
    </w:p>
    <w:p w14:paraId="16108CB5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Bewahre</w:t>
      </w:r>
      <w:r w:rsidR="00B54473" w:rsidRPr="00B54473">
        <w:rPr>
          <w:lang w:val="de-DE"/>
        </w:rPr>
        <w:t xml:space="preserve"> unbedingt Ruhe </w:t>
      </w:r>
    </w:p>
    <w:p w14:paraId="13F2B288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 xml:space="preserve">Sprich den </w:t>
      </w:r>
      <w:r w:rsidR="00B54473" w:rsidRPr="00B54473">
        <w:rPr>
          <w:lang w:val="de-DE"/>
        </w:rPr>
        <w:t xml:space="preserve">Passanten an </w:t>
      </w:r>
      <w:r>
        <w:rPr>
          <w:lang w:val="de-DE"/>
        </w:rPr>
        <w:t>versprich, das du ihm helfen wirst und</w:t>
      </w:r>
      <w:r w:rsidR="00B54473" w:rsidRPr="00B54473">
        <w:rPr>
          <w:lang w:val="de-DE"/>
        </w:rPr>
        <w:t xml:space="preserve"> schicken </w:t>
      </w:r>
      <w:r>
        <w:rPr>
          <w:lang w:val="de-DE"/>
        </w:rPr>
        <w:t>die</w:t>
      </w:r>
      <w:r w:rsidR="00B54473" w:rsidRPr="00B54473">
        <w:rPr>
          <w:lang w:val="de-DE"/>
        </w:rPr>
        <w:t xml:space="preserve"> Gaffer weg. </w:t>
      </w:r>
    </w:p>
    <w:p w14:paraId="60B7B66A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Räume gefährliche Gegenstände aus dem Weg, an denen der Patient sich verletzen könnte. </w:t>
      </w:r>
    </w:p>
    <w:p w14:paraId="02DDE464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Lege ein Kissen, eine Jacke o.ä. unter den Kopf des Betroffenen. </w:t>
      </w:r>
    </w:p>
    <w:p w14:paraId="158F88AD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Wenn möglich, schaue</w:t>
      </w:r>
      <w:r w:rsidR="00B54473" w:rsidRPr="00B54473">
        <w:rPr>
          <w:lang w:val="de-DE"/>
        </w:rPr>
        <w:t xml:space="preserve"> auf die Uhr und beobachten den Anfallsverlauf und die Symptome (das kann für den behandelnden Arzt sehr nützlich sein) </w:t>
      </w:r>
    </w:p>
    <w:p w14:paraId="3E7B1F1B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Lockere</w:t>
      </w:r>
      <w:r w:rsidR="00B54473" w:rsidRPr="00B54473">
        <w:rPr>
          <w:lang w:val="de-DE"/>
        </w:rPr>
        <w:t xml:space="preserve"> einen engen Kragen oder Schal </w:t>
      </w:r>
    </w:p>
    <w:p w14:paraId="14651984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Nach dem Anfall kann es sinnvoll sein den Betroffenen in die stabile Seitenlage zu drehen und/oder ihn ausruhen zu lassen. </w:t>
      </w:r>
    </w:p>
    <w:p w14:paraId="0590941B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"/>
          <w:szCs w:val="24"/>
          <w:lang w:val="de-DE" w:eastAsia="de-CH"/>
        </w:rPr>
        <w:t xml:space="preserve">  </w:t>
      </w:r>
    </w:p>
    <w:p w14:paraId="168E774C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Normalerweise ist der Epilepsiepatient nur etwas bis 10 Minuten nach dem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Anfall leicht verwirrt. Bleibe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bitte solange bei ihm. Hält die Verwirrung weiterhin an,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nimm mit 144 Kontakt auf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. </w:t>
      </w:r>
    </w:p>
    <w:p w14:paraId="72836DE1" w14:textId="77777777" w:rsidR="00B54473" w:rsidRPr="00B54473" w:rsidRDefault="00B54473" w:rsidP="00B54473">
      <w:pPr>
        <w:rPr>
          <w:rFonts w:eastAsia="Times New Roman" w:cs="Arial"/>
          <w:color w:val="000000"/>
          <w:sz w:val="10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10"/>
          <w:szCs w:val="24"/>
          <w:lang w:val="de-DE" w:eastAsia="de-CH"/>
        </w:rPr>
        <w:t xml:space="preserve">  </w:t>
      </w:r>
    </w:p>
    <w:p w14:paraId="371B57AF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Was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du</w:t>
      </w:r>
      <w:r w:rsidR="00770F69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auf </w:t>
      </w:r>
      <w:r w:rsidR="00EC5409">
        <w:rPr>
          <w:rFonts w:eastAsia="Times New Roman" w:cs="Arial"/>
          <w:b/>
          <w:bCs/>
          <w:color w:val="000000"/>
          <w:sz w:val="24"/>
          <w:szCs w:val="24"/>
          <w:lang w:val="de-DE" w:eastAsia="de-CH"/>
        </w:rPr>
        <w:t>keinen Fall tun solltest</w:t>
      </w:r>
      <w:r w:rsidRPr="00B54473">
        <w:rPr>
          <w:rFonts w:eastAsia="Times New Roman" w:cs="Arial"/>
          <w:b/>
          <w:bCs/>
          <w:color w:val="000000"/>
          <w:sz w:val="24"/>
          <w:szCs w:val="24"/>
          <w:lang w:val="de-DE" w:eastAsia="de-CH"/>
        </w:rPr>
        <w:t>: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</w:t>
      </w:r>
    </w:p>
    <w:p w14:paraId="2EFFB3A9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4"/>
          <w:szCs w:val="24"/>
          <w:lang w:val="de-DE" w:eastAsia="de-CH"/>
        </w:rPr>
        <w:t xml:space="preserve">  </w:t>
      </w:r>
    </w:p>
    <w:p w14:paraId="229C2121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Den Patienten fest halten  </w:t>
      </w:r>
    </w:p>
    <w:p w14:paraId="5AAFB472" w14:textId="77777777" w:rsidR="00B54473" w:rsidRPr="00B54473" w:rsidRDefault="00B54473" w:rsidP="00B54473">
      <w:pPr>
        <w:pStyle w:val="SfLAufzhlungPfeil"/>
        <w:rPr>
          <w:rFonts w:cs="Arial"/>
          <w:color w:val="000000"/>
          <w:sz w:val="7"/>
          <w:szCs w:val="21"/>
          <w:lang w:val="de-DE"/>
        </w:rPr>
      </w:pPr>
      <w:r w:rsidRPr="00B54473">
        <w:rPr>
          <w:lang w:val="de-DE"/>
        </w:rPr>
        <w:t>Etwas zwischen die Zähne schieben</w:t>
      </w:r>
      <w:r w:rsidRPr="00B54473">
        <w:rPr>
          <w:rFonts w:cs="Arial"/>
          <w:color w:val="000000"/>
          <w:sz w:val="7"/>
          <w:szCs w:val="21"/>
          <w:lang w:val="de-DE"/>
        </w:rPr>
        <w:t xml:space="preserve">  </w:t>
      </w:r>
    </w:p>
    <w:p w14:paraId="21AA61DE" w14:textId="77777777" w:rsidR="00C44298" w:rsidRPr="008736FF" w:rsidRDefault="00C44298" w:rsidP="00B54473">
      <w:pPr>
        <w:outlineLvl w:val="1"/>
        <w:rPr>
          <w:rFonts w:eastAsia="Times New Roman" w:cs="Lucida Sans Unicode"/>
          <w:b/>
          <w:bCs/>
          <w:sz w:val="12"/>
          <w:szCs w:val="28"/>
          <w:lang w:val="de-DE" w:eastAsia="de-CH"/>
        </w:rPr>
      </w:pPr>
    </w:p>
    <w:p w14:paraId="20793D12" w14:textId="77777777" w:rsidR="00B54473" w:rsidRPr="00B54473" w:rsidRDefault="00B54473" w:rsidP="00B54473">
      <w:pPr>
        <w:outlineLvl w:val="1"/>
        <w:rPr>
          <w:rFonts w:eastAsia="Times New Roman" w:cs="Lucida Sans Unicode"/>
          <w:b/>
          <w:bCs/>
          <w:sz w:val="28"/>
          <w:szCs w:val="28"/>
          <w:lang w:val="de-DE" w:eastAsia="de-CH"/>
        </w:rPr>
      </w:pPr>
      <w:r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>Absencen</w:t>
      </w:r>
      <w:r w:rsidR="005100C4">
        <w:rPr>
          <w:rFonts w:eastAsia="Times New Roman" w:cs="Lucida Sans Unicode"/>
          <w:b/>
          <w:bCs/>
          <w:sz w:val="28"/>
          <w:szCs w:val="28"/>
          <w:lang w:val="de-DE" w:eastAsia="de-CH"/>
        </w:rPr>
        <w:t xml:space="preserve"> / Petit mal </w:t>
      </w:r>
      <w:r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 xml:space="preserve"> (</w:t>
      </w:r>
      <w:r w:rsidR="005100C4">
        <w:rPr>
          <w:rFonts w:eastAsia="Times New Roman" w:cs="Lucida Sans Unicode"/>
          <w:b/>
          <w:bCs/>
          <w:sz w:val="28"/>
          <w:szCs w:val="28"/>
          <w:lang w:val="de-DE" w:eastAsia="de-CH"/>
        </w:rPr>
        <w:t xml:space="preserve">kurze </w:t>
      </w:r>
      <w:r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>Abwesenheit)</w:t>
      </w:r>
    </w:p>
    <w:p w14:paraId="66289096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Wenn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du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einen solchen Zustand bei Jemandem bemerk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st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, ist es sinnvoll einige Dinge zu beobachten. </w:t>
      </w:r>
      <w:r w:rsidRPr="00EC5409">
        <w:rPr>
          <w:rFonts w:eastAsia="Times New Roman" w:cs="Arial"/>
          <w:b/>
          <w:color w:val="000000"/>
          <w:sz w:val="24"/>
          <w:szCs w:val="24"/>
          <w:lang w:val="de-DE" w:eastAsia="de-CH"/>
        </w:rPr>
        <w:t>Ein Notruf ist nicht nötig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! </w:t>
      </w:r>
    </w:p>
    <w:p w14:paraId="3D3FBB69" w14:textId="77777777" w:rsidR="00B54473" w:rsidRPr="00B54473" w:rsidRDefault="00B54473" w:rsidP="00B54473">
      <w:pPr>
        <w:rPr>
          <w:rFonts w:eastAsia="Times New Roman" w:cs="Arial"/>
          <w:color w:val="000000"/>
          <w:sz w:val="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4"/>
          <w:szCs w:val="24"/>
          <w:lang w:val="de-DE" w:eastAsia="de-CH"/>
        </w:rPr>
        <w:t xml:space="preserve">  </w:t>
      </w:r>
    </w:p>
    <w:p w14:paraId="51057AB8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Schaue</w:t>
      </w:r>
      <w:r w:rsidR="00B54473" w:rsidRPr="00B54473">
        <w:rPr>
          <w:lang w:val="de-DE"/>
        </w:rPr>
        <w:t xml:space="preserve"> </w:t>
      </w:r>
      <w:r>
        <w:rPr>
          <w:lang w:val="de-DE"/>
        </w:rPr>
        <w:t xml:space="preserve">auf die Uhr und notiere </w:t>
      </w:r>
      <w:r w:rsidR="00B54473" w:rsidRPr="00B54473">
        <w:rPr>
          <w:lang w:val="de-DE"/>
        </w:rPr>
        <w:t xml:space="preserve">die Dauer </w:t>
      </w:r>
      <w:r w:rsidR="00E0218C">
        <w:rPr>
          <w:rStyle w:val="Funotenzeichen"/>
          <w:lang w:val="de-DE"/>
        </w:rPr>
        <w:footnoteReference w:id="3"/>
      </w:r>
    </w:p>
    <w:p w14:paraId="5A41BAEF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Beobachte den Patienten </w:t>
      </w:r>
      <w:r w:rsidR="00EC5409">
        <w:rPr>
          <w:lang w:val="de-DE"/>
        </w:rPr>
        <w:t>und sprich leise und beruhigend mit ihm</w:t>
      </w:r>
    </w:p>
    <w:p w14:paraId="26AD57B7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Warte den Anfall in Ruhe ab und lasse</w:t>
      </w:r>
      <w:r w:rsidR="00B54473" w:rsidRPr="00B54473">
        <w:rPr>
          <w:lang w:val="de-DE"/>
        </w:rPr>
        <w:t xml:space="preserve"> den Patienten währenddessen in Ruhe </w:t>
      </w:r>
      <w:r>
        <w:rPr>
          <w:lang w:val="de-DE"/>
        </w:rPr>
        <w:t>(das leise und ruhige sprechen stört ihn nicht)</w:t>
      </w:r>
    </w:p>
    <w:p w14:paraId="630AC8BE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"/>
          <w:szCs w:val="24"/>
          <w:lang w:val="de-DE" w:eastAsia="de-CH"/>
        </w:rPr>
        <w:t xml:space="preserve">  </w:t>
      </w:r>
    </w:p>
    <w:p w14:paraId="2FC402E2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Wenn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du den Verlauf notiert hast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, hat der Patient wertvolle Anhaltspunkte für die Behandlung seines Arztes. </w:t>
      </w:r>
    </w:p>
    <w:p w14:paraId="0DAF541F" w14:textId="77777777" w:rsidR="00B54473" w:rsidRPr="00B54473" w:rsidRDefault="00B54473" w:rsidP="00B54473">
      <w:pPr>
        <w:rPr>
          <w:rFonts w:eastAsia="Times New Roman" w:cs="Arial"/>
          <w:color w:val="000000"/>
          <w:sz w:val="1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12"/>
          <w:szCs w:val="24"/>
          <w:lang w:val="de-DE" w:eastAsia="de-CH"/>
        </w:rPr>
        <w:t xml:space="preserve">  </w:t>
      </w:r>
    </w:p>
    <w:p w14:paraId="1A3AEFB2" w14:textId="77777777" w:rsidR="00B54473" w:rsidRPr="00B54473" w:rsidRDefault="00C44298" w:rsidP="00C44298">
      <w:pPr>
        <w:outlineLvl w:val="1"/>
        <w:rPr>
          <w:rFonts w:eastAsia="Times New Roman" w:cs="Lucida Sans Unicode"/>
          <w:b/>
          <w:bCs/>
          <w:sz w:val="28"/>
          <w:szCs w:val="28"/>
          <w:lang w:val="de-DE" w:eastAsia="de-CH"/>
        </w:rPr>
      </w:pPr>
      <w:r>
        <w:rPr>
          <w:rFonts w:eastAsia="Times New Roman" w:cs="Lucida Sans Unicode"/>
          <w:b/>
          <w:bCs/>
          <w:sz w:val="28"/>
          <w:szCs w:val="28"/>
          <w:lang w:val="de-DE" w:eastAsia="de-CH"/>
        </w:rPr>
        <w:t>Komplex fokale Anfälle</w:t>
      </w:r>
      <w:r w:rsidR="00B54473"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 xml:space="preserve"> (verschiedenste Erscheinungsformen mit Bewusstseinsverlust, oder </w:t>
      </w:r>
      <w:r w:rsidR="006C2743">
        <w:rPr>
          <w:rFonts w:eastAsia="Times New Roman" w:cs="Lucida Sans Unicode"/>
          <w:b/>
          <w:bCs/>
          <w:sz w:val="28"/>
          <w:szCs w:val="28"/>
          <w:lang w:val="de-DE" w:eastAsia="de-CH"/>
        </w:rPr>
        <w:t>u</w:t>
      </w:r>
      <w:r w:rsidR="006C2743"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>m Dämmerung</w:t>
      </w:r>
      <w:r w:rsidR="00B54473"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>)</w:t>
      </w:r>
    </w:p>
    <w:p w14:paraId="620A4F9C" w14:textId="77777777" w:rsidR="00B54473" w:rsidRPr="00B54473" w:rsidRDefault="00B54473" w:rsidP="00B54473">
      <w:pPr>
        <w:rPr>
          <w:rFonts w:eastAsia="Times New Roman" w:cs="Arial"/>
          <w:sz w:val="6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6"/>
          <w:szCs w:val="24"/>
          <w:lang w:val="de-DE" w:eastAsia="de-CH"/>
        </w:rPr>
        <w:t xml:space="preserve">  </w:t>
      </w:r>
    </w:p>
    <w:p w14:paraId="409D0C9B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Wie der Namen schon vermuten lässt, sind diese Anfälle sehr unterschiedlich. </w:t>
      </w:r>
    </w:p>
    <w:p w14:paraId="63F97697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lastRenderedPageBreak/>
        <w:t xml:space="preserve">Manche Patienten krampfen und sind bei eingeschränktem Bewusstsein (dann ist der Notfallplan des Grand </w:t>
      </w:r>
      <w:proofErr w:type="spellStart"/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mals</w:t>
      </w:r>
      <w:proofErr w:type="spellEnd"/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auf jeden Fall in Ordnung). </w:t>
      </w:r>
    </w:p>
    <w:p w14:paraId="7447685A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Andere verhalten sich seltsam, laufen auf die </w:t>
      </w:r>
      <w:proofErr w:type="spellStart"/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Strasse</w:t>
      </w:r>
      <w:proofErr w:type="spellEnd"/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oder tun Dinge die sich ihrer Kontrolle ent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ziehen. In diesem Fall versuche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bitte die Person sanft aus der Gefahrenzone zu bringen oder auch 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>dich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selbst, falls die Person unbewusst "handgreiflich" werden sollte.  </w:t>
      </w:r>
    </w:p>
    <w:p w14:paraId="727B3B4E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6"/>
          <w:szCs w:val="24"/>
          <w:lang w:val="de-DE" w:eastAsia="de-CH"/>
        </w:rPr>
        <w:t xml:space="preserve">  </w:t>
      </w:r>
    </w:p>
    <w:p w14:paraId="7C9F0DDA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in allen Fällen ist auch hier Ruhe wichtig </w:t>
      </w:r>
    </w:p>
    <w:p w14:paraId="7CE36166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versuche</w:t>
      </w:r>
      <w:r w:rsidR="00B54473" w:rsidRPr="00B54473">
        <w:rPr>
          <w:lang w:val="de-DE"/>
        </w:rPr>
        <w:t xml:space="preserve">, falls erforderlich, die Lage sanft zu entschärfen- siehe oben </w:t>
      </w:r>
    </w:p>
    <w:p w14:paraId="3A1C73FA" w14:textId="77777777" w:rsidR="00B54473" w:rsidRPr="00B54473" w:rsidRDefault="00EC5409" w:rsidP="00B54473">
      <w:pPr>
        <w:pStyle w:val="SfLAufzhlungPfeil"/>
        <w:rPr>
          <w:lang w:val="de-DE"/>
        </w:rPr>
      </w:pPr>
      <w:r>
        <w:rPr>
          <w:lang w:val="de-DE"/>
        </w:rPr>
        <w:t>beobachte</w:t>
      </w:r>
      <w:r w:rsidR="00B54473" w:rsidRPr="00B54473">
        <w:rPr>
          <w:lang w:val="de-DE"/>
        </w:rPr>
        <w:t xml:space="preserve"> Zeit und Verlauf </w:t>
      </w:r>
    </w:p>
    <w:p w14:paraId="709A0347" w14:textId="77777777" w:rsidR="00B54473" w:rsidRPr="00EC5409" w:rsidRDefault="00B54473" w:rsidP="00B54473">
      <w:pPr>
        <w:pStyle w:val="SfLAufzhlungPfeil"/>
        <w:rPr>
          <w:b/>
          <w:lang w:val="de-DE"/>
        </w:rPr>
      </w:pPr>
      <w:r w:rsidRPr="00EC5409">
        <w:rPr>
          <w:b/>
          <w:lang w:val="de-DE"/>
        </w:rPr>
        <w:t xml:space="preserve">bei unbekannter Epilepsie, oder längerer Dauer - Notruf </w:t>
      </w:r>
      <w:r w:rsidR="00EC5409">
        <w:rPr>
          <w:b/>
          <w:lang w:val="de-DE"/>
        </w:rPr>
        <w:t>144</w:t>
      </w:r>
    </w:p>
    <w:p w14:paraId="5F7CA33E" w14:textId="77777777" w:rsidR="00B54473" w:rsidRPr="00B54473" w:rsidRDefault="00B54473" w:rsidP="00B54473">
      <w:pPr>
        <w:rPr>
          <w:rFonts w:eastAsia="Times New Roman" w:cs="Arial"/>
          <w:color w:val="000000"/>
          <w:sz w:val="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4"/>
          <w:szCs w:val="24"/>
          <w:lang w:val="de-DE" w:eastAsia="de-CH"/>
        </w:rPr>
        <w:t xml:space="preserve">  </w:t>
      </w:r>
    </w:p>
    <w:p w14:paraId="4B8F6374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Auch wenn der Krampfende bewusstlos erscheint, </w:t>
      </w:r>
      <w:r>
        <w:rPr>
          <w:rFonts w:eastAsia="Times New Roman" w:cs="Arial"/>
          <w:color w:val="000000"/>
          <w:sz w:val="24"/>
          <w:szCs w:val="24"/>
          <w:lang w:val="de-DE" w:eastAsia="de-CH"/>
        </w:rPr>
        <w:t>wird der Patient</w:t>
      </w:r>
      <w:r w:rsidR="00EC5409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alles mit bekommen. Überlege 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also was </w:t>
      </w:r>
      <w:r w:rsidR="00770F69">
        <w:rPr>
          <w:rFonts w:eastAsia="Times New Roman" w:cs="Arial"/>
          <w:color w:val="000000"/>
          <w:sz w:val="24"/>
          <w:szCs w:val="24"/>
          <w:lang w:val="de-DE" w:eastAsia="de-CH"/>
        </w:rPr>
        <w:t>du sagst oder tust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! </w:t>
      </w:r>
      <w:r w:rsidR="00770F69">
        <w:rPr>
          <w:rFonts w:eastAsia="Times New Roman" w:cs="Arial"/>
          <w:color w:val="000000"/>
          <w:sz w:val="24"/>
          <w:szCs w:val="24"/>
          <w:lang w:val="de-DE" w:eastAsia="de-CH"/>
        </w:rPr>
        <w:t>Liebevolle Worte sind für den Epileptiker sehr hilfreich.</w:t>
      </w:r>
    </w:p>
    <w:p w14:paraId="56E7427D" w14:textId="77777777" w:rsidR="00B54473" w:rsidRPr="00B54473" w:rsidRDefault="00B54473" w:rsidP="00B54473">
      <w:pPr>
        <w:spacing w:line="360" w:lineRule="auto"/>
        <w:rPr>
          <w:rFonts w:eastAsia="Times New Roman" w:cs="Arial"/>
          <w:color w:val="000000"/>
          <w:sz w:val="12"/>
          <w:szCs w:val="20"/>
          <w:lang w:val="de-DE" w:eastAsia="de-CH"/>
        </w:rPr>
      </w:pPr>
      <w:r w:rsidRPr="00B54473">
        <w:rPr>
          <w:rFonts w:eastAsia="Times New Roman" w:cs="Arial"/>
          <w:color w:val="000000"/>
          <w:sz w:val="12"/>
          <w:szCs w:val="20"/>
          <w:lang w:val="de-DE" w:eastAsia="de-CH"/>
        </w:rPr>
        <w:t xml:space="preserve">    </w:t>
      </w:r>
    </w:p>
    <w:p w14:paraId="00EE9E17" w14:textId="77777777" w:rsidR="00B54473" w:rsidRPr="00B54473" w:rsidRDefault="00C44298" w:rsidP="00B54473">
      <w:pPr>
        <w:outlineLvl w:val="1"/>
        <w:rPr>
          <w:rFonts w:eastAsia="Times New Roman" w:cs="Lucida Sans Unicode"/>
          <w:b/>
          <w:bCs/>
          <w:sz w:val="28"/>
          <w:szCs w:val="28"/>
          <w:lang w:val="de-DE" w:eastAsia="de-CH"/>
        </w:rPr>
      </w:pPr>
      <w:r>
        <w:rPr>
          <w:rFonts w:eastAsia="Times New Roman" w:cs="Lucida Sans Unicode"/>
          <w:b/>
          <w:bCs/>
          <w:sz w:val="28"/>
          <w:szCs w:val="28"/>
          <w:lang w:val="de-DE" w:eastAsia="de-CH"/>
        </w:rPr>
        <w:t>Einfach fokale Anfälle</w:t>
      </w:r>
      <w:r w:rsidR="00B54473" w:rsidRPr="00B54473">
        <w:rPr>
          <w:rFonts w:eastAsia="Times New Roman" w:cs="Lucida Sans Unicode"/>
          <w:b/>
          <w:bCs/>
          <w:sz w:val="28"/>
          <w:szCs w:val="28"/>
          <w:lang w:val="de-DE" w:eastAsia="de-CH"/>
        </w:rPr>
        <w:t xml:space="preserve"> (z.B. krampfen eines Körperteils)</w:t>
      </w:r>
    </w:p>
    <w:p w14:paraId="5D338250" w14:textId="77777777" w:rsidR="00B54473" w:rsidRPr="00B54473" w:rsidRDefault="00B54473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Da hier der Patient bei vo</w:t>
      </w:r>
      <w:r w:rsidR="00770F69">
        <w:rPr>
          <w:rFonts w:eastAsia="Times New Roman" w:cs="Arial"/>
          <w:color w:val="000000"/>
          <w:sz w:val="24"/>
          <w:szCs w:val="24"/>
          <w:lang w:val="de-DE" w:eastAsia="de-CH"/>
        </w:rPr>
        <w:t>llem Bewusstsein ist, überlasse</w:t>
      </w:r>
      <w:r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bitte auch dem Patienten die Entscheidungen was mit ihm passieren soll. </w:t>
      </w:r>
    </w:p>
    <w:p w14:paraId="1C1B2C7B" w14:textId="77777777" w:rsidR="00B54473" w:rsidRPr="00B54473" w:rsidRDefault="00B54473" w:rsidP="00B54473">
      <w:pPr>
        <w:rPr>
          <w:rFonts w:eastAsia="Times New Roman" w:cs="Arial"/>
          <w:color w:val="000000"/>
          <w:sz w:val="4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4"/>
          <w:szCs w:val="24"/>
          <w:lang w:val="de-DE" w:eastAsia="de-CH"/>
        </w:rPr>
        <w:t xml:space="preserve">  </w:t>
      </w:r>
    </w:p>
    <w:p w14:paraId="59861B76" w14:textId="77777777" w:rsidR="00B54473" w:rsidRPr="00B54473" w:rsidRDefault="00770F69" w:rsidP="00B54473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>
        <w:rPr>
          <w:rFonts w:eastAsia="Times New Roman" w:cs="Arial"/>
          <w:color w:val="000000"/>
          <w:sz w:val="24"/>
          <w:szCs w:val="24"/>
          <w:lang w:val="de-DE" w:eastAsia="de-CH"/>
        </w:rPr>
        <w:t>Was du tun kannst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: </w:t>
      </w:r>
    </w:p>
    <w:p w14:paraId="08D8613A" w14:textId="77777777" w:rsidR="00B54473" w:rsidRPr="00B54473" w:rsidRDefault="00B54473" w:rsidP="00B54473">
      <w:pPr>
        <w:rPr>
          <w:rFonts w:eastAsia="Times New Roman" w:cs="Arial"/>
          <w:color w:val="000000"/>
          <w:sz w:val="2"/>
          <w:szCs w:val="24"/>
          <w:lang w:val="de-DE" w:eastAsia="de-CH"/>
        </w:rPr>
      </w:pPr>
      <w:r w:rsidRPr="00B54473">
        <w:rPr>
          <w:rFonts w:eastAsia="Times New Roman" w:cs="Arial"/>
          <w:color w:val="000000"/>
          <w:sz w:val="2"/>
          <w:szCs w:val="24"/>
          <w:lang w:val="de-DE" w:eastAsia="de-CH"/>
        </w:rPr>
        <w:t xml:space="preserve">  </w:t>
      </w:r>
    </w:p>
    <w:p w14:paraId="70169C00" w14:textId="77777777" w:rsidR="00B54473" w:rsidRPr="00B54473" w:rsidRDefault="00770F69" w:rsidP="00B54473">
      <w:pPr>
        <w:pStyle w:val="SfLAufzhlungPfeil"/>
        <w:rPr>
          <w:lang w:val="de-DE"/>
        </w:rPr>
      </w:pPr>
      <w:r>
        <w:rPr>
          <w:lang w:val="de-DE"/>
        </w:rPr>
        <w:t>bleibe</w:t>
      </w:r>
      <w:r w:rsidR="00B54473" w:rsidRPr="00B54473">
        <w:rPr>
          <w:lang w:val="de-DE"/>
        </w:rPr>
        <w:t xml:space="preserve"> ganz normal und scheuchen </w:t>
      </w:r>
      <w:r>
        <w:rPr>
          <w:lang w:val="de-DE"/>
        </w:rPr>
        <w:t>die Gaffer weg. Bewohner und Mitarbeiter mit einbeziehen.</w:t>
      </w:r>
    </w:p>
    <w:p w14:paraId="2E6B931A" w14:textId="77777777" w:rsidR="00B54473" w:rsidRPr="00B54473" w:rsidRDefault="00770F69" w:rsidP="00B54473">
      <w:pPr>
        <w:pStyle w:val="SfLAufzhlungPfeil"/>
        <w:rPr>
          <w:lang w:val="de-DE"/>
        </w:rPr>
      </w:pPr>
      <w:r>
        <w:rPr>
          <w:lang w:val="de-DE"/>
        </w:rPr>
        <w:t>halte</w:t>
      </w:r>
      <w:r w:rsidR="00B54473" w:rsidRPr="00B54473">
        <w:rPr>
          <w:lang w:val="de-DE"/>
        </w:rPr>
        <w:t xml:space="preserve"> den Kampfenden nicht fest (z.B. die zitternde Hand) </w:t>
      </w:r>
    </w:p>
    <w:p w14:paraId="6FF723E2" w14:textId="77777777" w:rsidR="00B54473" w:rsidRPr="00B54473" w:rsidRDefault="00770F69" w:rsidP="00B54473">
      <w:pPr>
        <w:pStyle w:val="SfLAufzhlungPfeil"/>
        <w:rPr>
          <w:lang w:val="de-DE"/>
        </w:rPr>
      </w:pPr>
      <w:r>
        <w:rPr>
          <w:lang w:val="de-DE"/>
        </w:rPr>
        <w:t>schaue</w:t>
      </w:r>
      <w:r w:rsidR="00B54473" w:rsidRPr="00B54473">
        <w:rPr>
          <w:lang w:val="de-DE"/>
        </w:rPr>
        <w:t xml:space="preserve"> auf die Uhr und </w:t>
      </w:r>
      <w:r>
        <w:rPr>
          <w:lang w:val="de-DE"/>
        </w:rPr>
        <w:t>kontrolliere</w:t>
      </w:r>
      <w:r w:rsidR="00B54473" w:rsidRPr="00B54473">
        <w:rPr>
          <w:lang w:val="de-DE"/>
        </w:rPr>
        <w:t xml:space="preserve"> ob sich der Zustand des Patienten verändert. Fokale Anfälle können auch generalisieren, d.h. der Anfall breitet sich zu einem Grand mal (siehe oben) aus. Dann ist die erste Hilfe des Grand </w:t>
      </w:r>
      <w:proofErr w:type="spellStart"/>
      <w:r w:rsidR="00B54473" w:rsidRPr="00B54473">
        <w:rPr>
          <w:lang w:val="de-DE"/>
        </w:rPr>
        <w:t>mal</w:t>
      </w:r>
      <w:r w:rsidR="006C2743">
        <w:rPr>
          <w:lang w:val="de-DE"/>
        </w:rPr>
        <w:t>s</w:t>
      </w:r>
      <w:proofErr w:type="spellEnd"/>
      <w:r w:rsidR="00B54473" w:rsidRPr="00B54473">
        <w:rPr>
          <w:lang w:val="de-DE"/>
        </w:rPr>
        <w:t xml:space="preserve"> angezeigt. </w:t>
      </w:r>
    </w:p>
    <w:p w14:paraId="77289454" w14:textId="77777777" w:rsidR="00B54473" w:rsidRPr="00C44298" w:rsidRDefault="00B54473" w:rsidP="00C44298">
      <w:pPr>
        <w:pStyle w:val="SfLAufzhlungPfeil"/>
        <w:rPr>
          <w:lang w:val="de-DE"/>
        </w:rPr>
      </w:pPr>
      <w:r w:rsidRPr="00B54473">
        <w:rPr>
          <w:lang w:val="de-DE"/>
        </w:rPr>
        <w:t xml:space="preserve">Ansonsten ist dies kein Notfall und schnell vorüber      </w:t>
      </w:r>
    </w:p>
    <w:p w14:paraId="6ACF44D6" w14:textId="77777777" w:rsidR="008736FF" w:rsidRPr="008736FF" w:rsidRDefault="008736FF" w:rsidP="00B54473">
      <w:pPr>
        <w:rPr>
          <w:rFonts w:eastAsia="Times New Roman" w:cs="Helvetica"/>
          <w:b/>
          <w:kern w:val="36"/>
          <w:sz w:val="12"/>
          <w:szCs w:val="28"/>
          <w:lang w:val="de-DE" w:eastAsia="de-CH"/>
        </w:rPr>
      </w:pPr>
    </w:p>
    <w:p w14:paraId="2C90BC5B" w14:textId="77777777" w:rsidR="00B54473" w:rsidRPr="00B54473" w:rsidRDefault="00B54473" w:rsidP="00B54473">
      <w:pPr>
        <w:rPr>
          <w:rFonts w:eastAsia="Times New Roman" w:cs="Helvetica"/>
          <w:b/>
          <w:kern w:val="36"/>
          <w:sz w:val="28"/>
          <w:szCs w:val="28"/>
          <w:lang w:val="de-DE" w:eastAsia="de-CH"/>
        </w:rPr>
      </w:pPr>
      <w:r w:rsidRPr="00B54473">
        <w:rPr>
          <w:rFonts w:eastAsia="Times New Roman" w:cs="Helvetica"/>
          <w:b/>
          <w:kern w:val="36"/>
          <w:sz w:val="28"/>
          <w:szCs w:val="28"/>
          <w:lang w:val="de-DE" w:eastAsia="de-CH"/>
        </w:rPr>
        <w:t>Generell gilt:</w:t>
      </w:r>
    </w:p>
    <w:p w14:paraId="4796B737" w14:textId="77777777" w:rsidR="00B54473" w:rsidRPr="00B54473" w:rsidRDefault="00770F69" w:rsidP="00C44298">
      <w:pPr>
        <w:rPr>
          <w:rFonts w:eastAsia="Times New Roman" w:cs="Arial"/>
          <w:color w:val="000000"/>
          <w:sz w:val="24"/>
          <w:szCs w:val="24"/>
          <w:lang w:val="de-DE" w:eastAsia="de-CH"/>
        </w:rPr>
      </w:pPr>
      <w:r>
        <w:rPr>
          <w:rFonts w:eastAsia="Times New Roman" w:cs="Arial"/>
          <w:color w:val="000000"/>
          <w:sz w:val="24"/>
          <w:szCs w:val="24"/>
          <w:lang w:val="de-DE" w:eastAsia="de-CH"/>
        </w:rPr>
        <w:t>Behalte die Nerven und die Gelegenheit! J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ede Beobachtung </w:t>
      </w:r>
      <w:r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ist 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für den Arzt </w:t>
      </w:r>
      <w:r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oder 144 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>eine sehr wertvolle Hilfestellung um die Diagnose zu sichern oder eine Be</w:t>
      </w:r>
      <w:r>
        <w:rPr>
          <w:rFonts w:eastAsia="Times New Roman" w:cs="Arial"/>
          <w:color w:val="000000"/>
          <w:sz w:val="24"/>
          <w:szCs w:val="24"/>
          <w:lang w:val="de-DE" w:eastAsia="de-CH"/>
        </w:rPr>
        <w:t>handlung zu verbessern. Notiere,</w:t>
      </w:r>
      <w:r w:rsidR="00B54473" w:rsidRPr="00B54473">
        <w:rPr>
          <w:rFonts w:eastAsia="Times New Roman" w:cs="Arial"/>
          <w:color w:val="000000"/>
          <w:sz w:val="24"/>
          <w:szCs w:val="24"/>
          <w:lang w:val="de-DE" w:eastAsia="de-CH"/>
        </w:rPr>
        <w:t xml:space="preserve"> wenn möglich: </w:t>
      </w:r>
    </w:p>
    <w:p w14:paraId="7BFF8FBE" w14:textId="77777777" w:rsidR="00B54473" w:rsidRPr="00B54473" w:rsidRDefault="00BA6965" w:rsidP="00B54473">
      <w:pPr>
        <w:pStyle w:val="SfLAufzhlungPfeil"/>
        <w:rPr>
          <w:lang w:val="de-DE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9F38038" wp14:editId="6D8ADA81">
            <wp:simplePos x="0" y="0"/>
            <wp:positionH relativeFrom="column">
              <wp:posOffset>3962400</wp:posOffset>
            </wp:positionH>
            <wp:positionV relativeFrom="paragraph">
              <wp:posOffset>3175</wp:posOffset>
            </wp:positionV>
            <wp:extent cx="1647190" cy="2289175"/>
            <wp:effectExtent l="0" t="0" r="0" b="0"/>
            <wp:wrapNone/>
            <wp:docPr id="5" name="Grafik 5" descr="http://www.epilepsie-saw.de/images/erstehilf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ilepsie-saw.de/images/erstehilfe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73" w:rsidRPr="00B54473">
        <w:rPr>
          <w:lang w:val="de-DE"/>
        </w:rPr>
        <w:t xml:space="preserve">Dauer des Anfalls </w:t>
      </w:r>
    </w:p>
    <w:p w14:paraId="163A7944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Verlauf des Anfalls </w:t>
      </w:r>
    </w:p>
    <w:p w14:paraId="5C4AE850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Augen offen oder geschlossen </w:t>
      </w:r>
    </w:p>
    <w:p w14:paraId="40BF3142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Plötzlicher Beginn/Ende? </w:t>
      </w:r>
    </w:p>
    <w:p w14:paraId="01D195E9" w14:textId="77777777" w:rsidR="00B54473" w:rsidRP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>Bewuss</w:t>
      </w:r>
      <w:r w:rsidR="006C2743">
        <w:rPr>
          <w:lang w:val="de-DE"/>
        </w:rPr>
        <w:t>tl</w:t>
      </w:r>
      <w:r w:rsidRPr="00B54473">
        <w:rPr>
          <w:lang w:val="de-DE"/>
        </w:rPr>
        <w:t xml:space="preserve">osigkeit, </w:t>
      </w:r>
      <w:r w:rsidR="006C2743" w:rsidRPr="00B54473">
        <w:rPr>
          <w:lang w:val="de-DE"/>
        </w:rPr>
        <w:t>um dämmert</w:t>
      </w:r>
      <w:r w:rsidRPr="00B54473">
        <w:rPr>
          <w:lang w:val="de-DE"/>
        </w:rPr>
        <w:t xml:space="preserve"> oder voll orientiert? </w:t>
      </w:r>
    </w:p>
    <w:p w14:paraId="6070B275" w14:textId="77777777" w:rsidR="00B54473" w:rsidRDefault="00B54473" w:rsidP="00B54473">
      <w:pPr>
        <w:pStyle w:val="SfLAufzhlungPfeil"/>
        <w:rPr>
          <w:lang w:val="de-DE"/>
        </w:rPr>
      </w:pPr>
      <w:r w:rsidRPr="00B54473">
        <w:rPr>
          <w:lang w:val="de-DE"/>
        </w:rPr>
        <w:t xml:space="preserve">Gab es einen offenkundlichen Auslöser? </w:t>
      </w:r>
    </w:p>
    <w:p w14:paraId="5E7B0FCA" w14:textId="77777777" w:rsidR="00770F69" w:rsidRPr="00692B58" w:rsidRDefault="00770F69" w:rsidP="00770F69">
      <w:pPr>
        <w:pStyle w:val="SfLAufzhlungPfeil"/>
        <w:numPr>
          <w:ilvl w:val="0"/>
          <w:numId w:val="0"/>
        </w:numPr>
        <w:ind w:left="425"/>
        <w:rPr>
          <w:sz w:val="2"/>
          <w:lang w:val="de-DE"/>
        </w:rPr>
      </w:pPr>
    </w:p>
    <w:p w14:paraId="3219AEB2" w14:textId="77777777" w:rsidR="005428CE" w:rsidRPr="005428CE" w:rsidRDefault="005428CE" w:rsidP="00BA6965">
      <w:pPr>
        <w:pStyle w:val="SfLAufzhlungPfeil"/>
        <w:numPr>
          <w:ilvl w:val="0"/>
          <w:numId w:val="0"/>
        </w:numPr>
        <w:ind w:left="425"/>
        <w:jc w:val="right"/>
        <w:rPr>
          <w:sz w:val="8"/>
          <w:lang w:val="de-DE"/>
        </w:rPr>
      </w:pPr>
    </w:p>
    <w:p w14:paraId="1E4FB53D" w14:textId="77777777" w:rsidR="008736FF" w:rsidRPr="008736FF" w:rsidRDefault="008736FF" w:rsidP="005428CE">
      <w:pPr>
        <w:pStyle w:val="SfLAufzhlungPfeil"/>
        <w:numPr>
          <w:ilvl w:val="0"/>
          <w:numId w:val="0"/>
        </w:numPr>
        <w:ind w:left="425"/>
        <w:jc w:val="center"/>
        <w:rPr>
          <w:sz w:val="16"/>
          <w:lang w:val="de-DE"/>
        </w:rPr>
      </w:pPr>
      <w:r>
        <w:rPr>
          <w:rStyle w:val="Funotenzeichen"/>
          <w:sz w:val="16"/>
          <w:lang w:val="de-DE"/>
        </w:rPr>
        <w:footnoteReference w:id="4"/>
      </w:r>
    </w:p>
    <w:p w14:paraId="72E89F14" w14:textId="77777777" w:rsidR="00C44298" w:rsidRPr="008736FF" w:rsidRDefault="00C44298" w:rsidP="008736FF">
      <w:pPr>
        <w:pStyle w:val="SfLAufzhlungPfeil"/>
        <w:numPr>
          <w:ilvl w:val="0"/>
          <w:numId w:val="0"/>
        </w:numPr>
        <w:rPr>
          <w:sz w:val="2"/>
          <w:lang w:val="de-DE"/>
        </w:rPr>
      </w:pPr>
    </w:p>
    <w:sectPr w:rsidR="00C44298" w:rsidRPr="008736FF" w:rsidSect="00CC1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97E7" w14:textId="77777777" w:rsidR="0083020E" w:rsidRDefault="0083020E" w:rsidP="00F449BD">
      <w:r>
        <w:separator/>
      </w:r>
    </w:p>
  </w:endnote>
  <w:endnote w:type="continuationSeparator" w:id="0">
    <w:p w14:paraId="536F237E" w14:textId="77777777" w:rsidR="0083020E" w:rsidRDefault="0083020E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6621" w14:textId="77777777" w:rsidR="00973919" w:rsidRDefault="009739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1182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60C17B52" w14:textId="651DEC40" w:rsidR="00D4334A" w:rsidRPr="00983961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Sabourdy,</w:t>
    </w:r>
    <w:r w:rsidR="00973919">
      <w:rPr>
        <w:color w:val="808080" w:themeColor="background1" w:themeShade="80"/>
        <w:sz w:val="18"/>
        <w:szCs w:val="18"/>
      </w:rPr>
      <w:t xml:space="preserve"> 3072 Ostermundigen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BA7250" w:rsidRPr="00BA7250">
      <w:rPr>
        <w:rFonts w:cs="Arial"/>
        <w:noProof/>
        <w:color w:val="808080" w:themeColor="background1" w:themeShade="80"/>
        <w:sz w:val="18"/>
      </w:rPr>
      <w:t>2020-12-14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79A4E37C" w14:textId="77777777" w:rsidR="00D4334A" w:rsidRDefault="00D43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BF0E" w14:textId="77777777" w:rsidR="00973919" w:rsidRDefault="009739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E030" w14:textId="77777777" w:rsidR="0083020E" w:rsidRDefault="0083020E" w:rsidP="00F449BD">
      <w:r>
        <w:separator/>
      </w:r>
    </w:p>
  </w:footnote>
  <w:footnote w:type="continuationSeparator" w:id="0">
    <w:p w14:paraId="7B2438C5" w14:textId="77777777" w:rsidR="0083020E" w:rsidRDefault="0083020E" w:rsidP="00F449BD">
      <w:r>
        <w:continuationSeparator/>
      </w:r>
    </w:p>
  </w:footnote>
  <w:footnote w:id="1">
    <w:p w14:paraId="0C226239" w14:textId="77777777" w:rsidR="00B54473" w:rsidRPr="005C082D" w:rsidRDefault="00B54473">
      <w:pPr>
        <w:pStyle w:val="Funotentext"/>
        <w:rPr>
          <w:color w:val="A6A6A6" w:themeColor="background1" w:themeShade="A6"/>
        </w:rPr>
      </w:pPr>
      <w:r w:rsidRPr="005C082D">
        <w:rPr>
          <w:rStyle w:val="Funotenzeichen"/>
          <w:color w:val="A6A6A6" w:themeColor="background1" w:themeShade="A6"/>
        </w:rPr>
        <w:footnoteRef/>
      </w:r>
      <w:r w:rsidRPr="005C082D">
        <w:rPr>
          <w:color w:val="A6A6A6" w:themeColor="background1" w:themeShade="A6"/>
        </w:rPr>
        <w:t xml:space="preserve"> http://anfaelle.jimdo.com/erste-hilfe/</w:t>
      </w:r>
    </w:p>
  </w:footnote>
  <w:footnote w:id="2">
    <w:p w14:paraId="1E1ECC59" w14:textId="77777777" w:rsidR="00BA6965" w:rsidRDefault="00BA6965">
      <w:pPr>
        <w:pStyle w:val="Funotentext"/>
      </w:pPr>
      <w:r w:rsidRPr="00BA6965">
        <w:rPr>
          <w:rStyle w:val="Funotenzeichen"/>
          <w:color w:val="A6A6A6" w:themeColor="background1" w:themeShade="A6"/>
        </w:rPr>
        <w:footnoteRef/>
      </w:r>
      <w:r w:rsidRPr="00BA6965">
        <w:rPr>
          <w:color w:val="A6A6A6" w:themeColor="background1" w:themeShade="A6"/>
        </w:rPr>
        <w:t xml:space="preserve"> https://gesund.co.at/krankheitslexikon-epilepsie-10287/</w:t>
      </w:r>
    </w:p>
  </w:footnote>
  <w:footnote w:id="3">
    <w:p w14:paraId="1E92292F" w14:textId="77777777" w:rsidR="00E0218C" w:rsidRDefault="00E0218C">
      <w:pPr>
        <w:pStyle w:val="Funotentext"/>
      </w:pPr>
    </w:p>
  </w:footnote>
  <w:footnote w:id="4">
    <w:p w14:paraId="6842A20D" w14:textId="77777777" w:rsidR="008736FF" w:rsidRDefault="008736FF" w:rsidP="008736FF">
      <w:pPr>
        <w:pStyle w:val="Funotentext"/>
      </w:pPr>
      <w:r w:rsidRPr="008736FF">
        <w:rPr>
          <w:rStyle w:val="Funotenzeichen"/>
          <w:color w:val="A6A6A6" w:themeColor="background1" w:themeShade="A6"/>
        </w:rPr>
        <w:footnoteRef/>
      </w:r>
      <w:r w:rsidRPr="008736FF">
        <w:rPr>
          <w:color w:val="A6A6A6" w:themeColor="background1" w:themeShade="A6"/>
        </w:rPr>
        <w:t xml:space="preserve"> http://www.epilepsie-saw.de/erstehilfe.htm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C3A" w14:textId="77777777" w:rsidR="00973919" w:rsidRDefault="009739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3B1B" w14:textId="1E2F2247" w:rsidR="00D4334A" w:rsidRPr="00F910BB" w:rsidRDefault="00A54C92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fldChar w:fldCharType="begin"/>
    </w:r>
    <w:r>
      <w:rPr>
        <w:b/>
        <w:color w:val="808080" w:themeColor="background1" w:themeShade="80"/>
      </w:rPr>
      <w:instrText xml:space="preserve"> STYLEREF  SfL_Haupttitel  \* MERGEFORMAT </w:instrText>
    </w:r>
    <w:r>
      <w:rPr>
        <w:b/>
        <w:color w:val="808080" w:themeColor="background1" w:themeShade="80"/>
      </w:rPr>
      <w:fldChar w:fldCharType="separate"/>
    </w:r>
    <w:r w:rsidR="00BA7250">
      <w:rPr>
        <w:b/>
        <w:noProof/>
        <w:color w:val="808080" w:themeColor="background1" w:themeShade="80"/>
      </w:rPr>
      <w:t>Erste Hilfe Massnahmen bei epileptischen Anfällen</w:t>
    </w:r>
    <w:r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692B58" w:rsidRPr="00692B58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692B58" w:rsidRPr="00692B58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75BF7397" w14:textId="77777777" w:rsidR="00F449BD" w:rsidRDefault="00F449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DBC2" w14:textId="77777777" w:rsidR="00973919" w:rsidRDefault="00973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008B6"/>
    <w:multiLevelType w:val="multilevel"/>
    <w:tmpl w:val="9AA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E14BC"/>
    <w:multiLevelType w:val="multilevel"/>
    <w:tmpl w:val="3240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6048F"/>
    <w:multiLevelType w:val="multilevel"/>
    <w:tmpl w:val="0DA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19C"/>
    <w:multiLevelType w:val="multilevel"/>
    <w:tmpl w:val="BD9C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5015C"/>
    <w:multiLevelType w:val="multilevel"/>
    <w:tmpl w:val="AF8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73"/>
    <w:rsid w:val="0004180C"/>
    <w:rsid w:val="0006356A"/>
    <w:rsid w:val="00077ABF"/>
    <w:rsid w:val="00132E40"/>
    <w:rsid w:val="001B7B0C"/>
    <w:rsid w:val="001C3DD8"/>
    <w:rsid w:val="001F3ABA"/>
    <w:rsid w:val="002512A0"/>
    <w:rsid w:val="0025287D"/>
    <w:rsid w:val="002617CC"/>
    <w:rsid w:val="00266229"/>
    <w:rsid w:val="002F2763"/>
    <w:rsid w:val="003713D3"/>
    <w:rsid w:val="0037204E"/>
    <w:rsid w:val="00384977"/>
    <w:rsid w:val="004820E4"/>
    <w:rsid w:val="004F233A"/>
    <w:rsid w:val="005100C4"/>
    <w:rsid w:val="005428CE"/>
    <w:rsid w:val="005C082D"/>
    <w:rsid w:val="00623E49"/>
    <w:rsid w:val="00692B58"/>
    <w:rsid w:val="006C19A4"/>
    <w:rsid w:val="006C2743"/>
    <w:rsid w:val="00723C24"/>
    <w:rsid w:val="00770F69"/>
    <w:rsid w:val="0083020E"/>
    <w:rsid w:val="008736FF"/>
    <w:rsid w:val="00896302"/>
    <w:rsid w:val="008C5D9B"/>
    <w:rsid w:val="008D15C2"/>
    <w:rsid w:val="00965D03"/>
    <w:rsid w:val="00973919"/>
    <w:rsid w:val="00983961"/>
    <w:rsid w:val="009B7625"/>
    <w:rsid w:val="00A54C92"/>
    <w:rsid w:val="00AD5786"/>
    <w:rsid w:val="00AE7D93"/>
    <w:rsid w:val="00B54473"/>
    <w:rsid w:val="00BA6965"/>
    <w:rsid w:val="00BA7250"/>
    <w:rsid w:val="00BE3A73"/>
    <w:rsid w:val="00C259FA"/>
    <w:rsid w:val="00C44298"/>
    <w:rsid w:val="00C91944"/>
    <w:rsid w:val="00CC14FD"/>
    <w:rsid w:val="00D16373"/>
    <w:rsid w:val="00D20548"/>
    <w:rsid w:val="00D402DF"/>
    <w:rsid w:val="00D4334A"/>
    <w:rsid w:val="00D72D51"/>
    <w:rsid w:val="00DA6E88"/>
    <w:rsid w:val="00DD01FA"/>
    <w:rsid w:val="00E0218C"/>
    <w:rsid w:val="00E15242"/>
    <w:rsid w:val="00E835B9"/>
    <w:rsid w:val="00E9072B"/>
    <w:rsid w:val="00EC5409"/>
    <w:rsid w:val="00EE0F88"/>
    <w:rsid w:val="00F15149"/>
    <w:rsid w:val="00F449BD"/>
    <w:rsid w:val="00FA17A8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1514D"/>
  <w15:docId w15:val="{8AD47F0C-260D-49BA-8A92-472F5E4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54473"/>
    <w:pPr>
      <w:spacing w:line="336" w:lineRule="auto"/>
      <w:jc w:val="center"/>
      <w:outlineLvl w:val="2"/>
    </w:pPr>
    <w:rPr>
      <w:rFonts w:ascii="Verdana" w:eastAsia="Times New Roman" w:hAnsi="Verdana" w:cs="Times New Roman"/>
      <w:b/>
      <w:bCs/>
      <w:color w:val="506300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473"/>
    <w:rPr>
      <w:rFonts w:ascii="Verdana" w:eastAsia="Times New Roman" w:hAnsi="Verdana" w:cs="Times New Roman"/>
      <w:b/>
      <w:bCs/>
      <w:color w:val="506300"/>
      <w:sz w:val="18"/>
      <w:szCs w:val="18"/>
      <w:lang w:eastAsia="de-CH"/>
    </w:rPr>
  </w:style>
  <w:style w:type="character" w:styleId="Fett">
    <w:name w:val="Strong"/>
    <w:basedOn w:val="Absatz-Standardschriftart"/>
    <w:uiPriority w:val="22"/>
    <w:qFormat/>
    <w:rsid w:val="00B5447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54473"/>
    <w:pPr>
      <w:spacing w:line="360" w:lineRule="auto"/>
    </w:pPr>
    <w:rPr>
      <w:rFonts w:ascii="Arial" w:eastAsia="Times New Roman" w:hAnsi="Arial" w:cs="Arial"/>
      <w:color w:val="000000"/>
      <w:sz w:val="21"/>
      <w:szCs w:val="21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54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83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imgres?imgurl=http%3A%2F%2Fgesund.co.at%2Fwp-content%2Fuploads%2F2009%2F06%2Fepilepsie.jpg&amp;imgrefurl=https%3A%2F%2Fgesund.co.at%2Fkrankheitslexikon-epilepsie-10287%2F&amp;docid=-3gLUcaimoWtDM&amp;tbnid=ziowaLvEJI1gCM%3A&amp;vet=10ahUKEwjOw6fMy47kAhUux4UKHV-4DOYQMwiQASgzMDM..i&amp;w=235&amp;h=198&amp;bih=887&amp;biw=1200&amp;q=epilepsie&amp;ved=0ahUKEwjOw6fMy47kAhUux4UKHV-4DOYQMwiQASgzMDM&amp;iact=mrc&amp;uact=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kumente\DATEIEN\Anne\USB\00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C62B-617F-41C7-998C-B974472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Sabourdy</dc:creator>
  <cp:lastModifiedBy>Anne Sabourdy</cp:lastModifiedBy>
  <cp:revision>11</cp:revision>
  <cp:lastPrinted>2015-10-26T15:04:00Z</cp:lastPrinted>
  <dcterms:created xsi:type="dcterms:W3CDTF">2016-02-07T13:58:00Z</dcterms:created>
  <dcterms:modified xsi:type="dcterms:W3CDTF">2020-12-14T16:38:00Z</dcterms:modified>
</cp:coreProperties>
</file>