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5F0E" w14:textId="77777777" w:rsidR="00965D03" w:rsidRPr="005F6FD8" w:rsidRDefault="00E00197" w:rsidP="009C2A76">
      <w:pPr>
        <w:pStyle w:val="SfLHaupttitel"/>
        <w:tabs>
          <w:tab w:val="left" w:pos="2535"/>
        </w:tabs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752" behindDoc="1" locked="0" layoutInCell="1" allowOverlap="1" wp14:anchorId="7A8E302C" wp14:editId="3BDAFFB8">
            <wp:simplePos x="0" y="0"/>
            <wp:positionH relativeFrom="column">
              <wp:posOffset>-647700</wp:posOffset>
            </wp:positionH>
            <wp:positionV relativeFrom="paragraph">
              <wp:posOffset>481330</wp:posOffset>
            </wp:positionV>
            <wp:extent cx="6905625" cy="7667625"/>
            <wp:effectExtent l="0" t="0" r="9525" b="9525"/>
            <wp:wrapNone/>
            <wp:docPr id="1" name="Grafik 1" descr="Bildergebnis für giftige pflanzen für Erwachsen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iftige pflanzen für Erwachsen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B47" w:rsidRPr="007D593F">
        <w:rPr>
          <w:sz w:val="50"/>
          <w:szCs w:val="24"/>
        </w:rPr>
        <w:t>Vergiftungen</w:t>
      </w:r>
      <w:r w:rsidR="00A5418E" w:rsidRPr="00F20549">
        <w:rPr>
          <w:color w:val="A6A6A6" w:themeColor="background1" w:themeShade="A6"/>
          <w:sz w:val="20"/>
          <w:szCs w:val="20"/>
        </w:rPr>
        <w:t xml:space="preserve"> </w:t>
      </w:r>
      <w:r w:rsidR="008D0153" w:rsidRPr="00F20549">
        <w:rPr>
          <w:rStyle w:val="Funotenzeichen"/>
          <w:color w:val="A6A6A6" w:themeColor="background1" w:themeShade="A6"/>
          <w:sz w:val="20"/>
          <w:szCs w:val="20"/>
        </w:rPr>
        <w:footnoteReference w:id="1"/>
      </w:r>
      <w:r w:rsidR="009C2A76">
        <w:rPr>
          <w:sz w:val="38"/>
          <w:szCs w:val="24"/>
        </w:rPr>
        <w:tab/>
      </w:r>
    </w:p>
    <w:p w14:paraId="085169F1" w14:textId="77777777" w:rsidR="00122A0B" w:rsidRPr="00122A0B" w:rsidRDefault="00122A0B" w:rsidP="00F06B47">
      <w:pPr>
        <w:rPr>
          <w:rFonts w:asciiTheme="minorHAnsi" w:eastAsia="Times New Roman" w:hAnsiTheme="minorHAnsi" w:cstheme="minorHAnsi"/>
          <w:b/>
          <w:bCs/>
          <w:sz w:val="10"/>
          <w:szCs w:val="24"/>
          <w:lang w:eastAsia="de-CH"/>
        </w:rPr>
      </w:pPr>
    </w:p>
    <w:p w14:paraId="3659EB76" w14:textId="77777777" w:rsidR="00F06B47" w:rsidRPr="005F6FD8" w:rsidRDefault="00E00197" w:rsidP="00F06B47">
      <w:pPr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</w:pPr>
      <w:r w:rsidRPr="005F6FD8"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  <w:t xml:space="preserve"> </w:t>
      </w:r>
      <w:r w:rsidR="00F06B47" w:rsidRPr="005F6FD8"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  <w:t>Bei Vergiftungen heisst es handeln, aber Retter dürfen sich dabei nicht selber in Gefahr bringen. Erste Hilfe Massnahmen können Leben retten.</w:t>
      </w:r>
    </w:p>
    <w:p w14:paraId="32AAEE73" w14:textId="77777777" w:rsidR="00F06B47" w:rsidRPr="005F6FD8" w:rsidRDefault="00F06B47" w:rsidP="00F06B47">
      <w:pPr>
        <w:rPr>
          <w:rFonts w:asciiTheme="minorHAnsi" w:eastAsia="Times New Roman" w:hAnsiTheme="minorHAnsi" w:cstheme="minorHAnsi"/>
          <w:sz w:val="24"/>
          <w:szCs w:val="24"/>
          <w:lang w:eastAsia="de-CH"/>
        </w:rPr>
      </w:pPr>
      <w:r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>Gifte sind Stoffe, die durch ihre speziellen Eigenschaften schädigend auf den menschlichen Organismus wirken. Sie werden über den Magen-Darm-Trakt, die Haut oder die Atemwege in den Körper aufgenommen und gelangen von dort aus ins Blut. Somit kann je nach Gift der gesamte Organismus bzw. einzelne Organe geschädigt werden.</w:t>
      </w:r>
    </w:p>
    <w:p w14:paraId="628A90C9" w14:textId="77777777" w:rsidR="00F06B47" w:rsidRPr="005F6FD8" w:rsidRDefault="00F06B47" w:rsidP="00F06B47">
      <w:pPr>
        <w:rPr>
          <w:rFonts w:asciiTheme="minorHAnsi" w:eastAsia="Times New Roman" w:hAnsiTheme="minorHAnsi" w:cstheme="minorHAnsi"/>
          <w:sz w:val="12"/>
          <w:szCs w:val="24"/>
          <w:lang w:eastAsia="de-CH"/>
        </w:rPr>
      </w:pPr>
    </w:p>
    <w:p w14:paraId="78E15525" w14:textId="77777777" w:rsidR="00F06B47" w:rsidRPr="007D593F" w:rsidRDefault="00F06B47" w:rsidP="007D593F">
      <w:pPr>
        <w:pStyle w:val="SfLStandard"/>
        <w:spacing w:before="0"/>
        <w:rPr>
          <w:rFonts w:asciiTheme="minorHAnsi" w:hAnsiTheme="minorHAnsi"/>
          <w:b/>
          <w:sz w:val="28"/>
          <w:szCs w:val="28"/>
        </w:rPr>
      </w:pPr>
      <w:r w:rsidRPr="007D593F">
        <w:rPr>
          <w:rFonts w:asciiTheme="minorHAnsi" w:hAnsiTheme="minorHAnsi"/>
          <w:b/>
          <w:sz w:val="28"/>
          <w:szCs w:val="28"/>
        </w:rPr>
        <w:t>Gefahren</w:t>
      </w:r>
    </w:p>
    <w:p w14:paraId="778C5C62" w14:textId="77777777" w:rsidR="00F06B47" w:rsidRPr="005F6FD8" w:rsidRDefault="00F06B47" w:rsidP="00655BA2">
      <w:pPr>
        <w:pStyle w:val="SfLAufzhlungPfeil"/>
      </w:pPr>
      <w:r w:rsidRPr="005F6FD8">
        <w:t xml:space="preserve">Direkte Schäden an den Organen bis hin zum Tod </w:t>
      </w:r>
    </w:p>
    <w:p w14:paraId="5EC103D3" w14:textId="77777777" w:rsidR="00F06B47" w:rsidRDefault="00F06B47" w:rsidP="00655BA2">
      <w:pPr>
        <w:pStyle w:val="SfLAufzhlungPfeil"/>
      </w:pPr>
      <w:r w:rsidRPr="005F6FD8">
        <w:t xml:space="preserve">Spätschädigungen an den einzelnen Organen (Leber, Niere, Herz) </w:t>
      </w:r>
    </w:p>
    <w:p w14:paraId="2DBCA8F8" w14:textId="77777777" w:rsidR="00655BA2" w:rsidRPr="005F6FD8" w:rsidRDefault="00655BA2" w:rsidP="00655BA2">
      <w:pPr>
        <w:pStyle w:val="SfLAufzhlungPfeil"/>
        <w:numPr>
          <w:ilvl w:val="0"/>
          <w:numId w:val="0"/>
        </w:numPr>
        <w:ind w:left="425"/>
      </w:pPr>
      <w:r w:rsidRPr="005F6FD8">
        <w:t>Vergiftungsgefahr für Helfer.</w:t>
      </w:r>
    </w:p>
    <w:p w14:paraId="39AAFA7A" w14:textId="77777777" w:rsidR="00F06B47" w:rsidRPr="005F6FD8" w:rsidRDefault="00F06B47" w:rsidP="00F06B47">
      <w:pPr>
        <w:outlineLvl w:val="3"/>
        <w:rPr>
          <w:rFonts w:asciiTheme="minorHAnsi" w:eastAsia="Times New Roman" w:hAnsiTheme="minorHAnsi" w:cstheme="minorHAnsi"/>
          <w:b/>
          <w:bCs/>
          <w:sz w:val="12"/>
          <w:szCs w:val="24"/>
          <w:lang w:eastAsia="de-CH"/>
        </w:rPr>
      </w:pPr>
    </w:p>
    <w:p w14:paraId="6F57DFA0" w14:textId="77777777" w:rsidR="00F06B47" w:rsidRPr="007D593F" w:rsidRDefault="00F06B47" w:rsidP="007D593F">
      <w:pPr>
        <w:pStyle w:val="SfLStandard"/>
        <w:spacing w:before="0"/>
        <w:rPr>
          <w:rFonts w:asciiTheme="minorHAnsi" w:hAnsiTheme="minorHAnsi"/>
          <w:b/>
          <w:sz w:val="28"/>
          <w:szCs w:val="28"/>
        </w:rPr>
      </w:pPr>
      <w:r w:rsidRPr="007D593F">
        <w:rPr>
          <w:rFonts w:asciiTheme="minorHAnsi" w:hAnsiTheme="minorHAnsi"/>
          <w:b/>
          <w:sz w:val="28"/>
          <w:szCs w:val="28"/>
        </w:rPr>
        <w:t>Erkennungszeichen</w:t>
      </w:r>
    </w:p>
    <w:p w14:paraId="192AFE01" w14:textId="77777777" w:rsidR="00F06B47" w:rsidRPr="00655BA2" w:rsidRDefault="00F06B47" w:rsidP="007D593F">
      <w:pPr>
        <w:pStyle w:val="SfLStandard"/>
        <w:spacing w:before="0"/>
        <w:rPr>
          <w:rFonts w:asciiTheme="minorHAnsi" w:hAnsiTheme="minorHAnsi"/>
          <w:b/>
        </w:rPr>
      </w:pPr>
      <w:r w:rsidRPr="00655BA2">
        <w:rPr>
          <w:rFonts w:asciiTheme="minorHAnsi" w:hAnsiTheme="minorHAnsi"/>
          <w:b/>
        </w:rPr>
        <w:t xml:space="preserve">Situationsanalyse </w:t>
      </w:r>
    </w:p>
    <w:p w14:paraId="215F3007" w14:textId="77777777" w:rsidR="00F06B47" w:rsidRPr="005F6FD8" w:rsidRDefault="00F06B47" w:rsidP="007D593F">
      <w:pPr>
        <w:pStyle w:val="SfLStandard"/>
        <w:spacing w:before="0"/>
        <w:rPr>
          <w:rFonts w:asciiTheme="minorHAnsi" w:hAnsiTheme="minorHAnsi"/>
        </w:rPr>
      </w:pPr>
      <w:r w:rsidRPr="005F6FD8">
        <w:rPr>
          <w:rFonts w:asciiTheme="minorHAnsi" w:hAnsiTheme="minorHAnsi"/>
        </w:rPr>
        <w:t xml:space="preserve">Übelkeit, Erbrechen, Durchfall </w:t>
      </w:r>
    </w:p>
    <w:p w14:paraId="5BC230D7" w14:textId="77777777" w:rsidR="00F06B47" w:rsidRPr="005F6FD8" w:rsidRDefault="00F06B47" w:rsidP="00AB446F">
      <w:pPr>
        <w:pStyle w:val="SfLStandard"/>
        <w:rPr>
          <w:rFonts w:asciiTheme="minorHAnsi" w:hAnsiTheme="minorHAnsi"/>
        </w:rPr>
      </w:pPr>
      <w:r w:rsidRPr="005F6FD8">
        <w:rPr>
          <w:rFonts w:asciiTheme="minorHAnsi" w:hAnsiTheme="minorHAnsi"/>
        </w:rPr>
        <w:t xml:space="preserve">Bauchschmerzen, Kopfschmerzen, Schwindel </w:t>
      </w:r>
    </w:p>
    <w:p w14:paraId="43D8A011" w14:textId="77777777" w:rsidR="00F06B47" w:rsidRPr="005F6FD8" w:rsidRDefault="00F06B47" w:rsidP="00AB446F">
      <w:pPr>
        <w:pStyle w:val="SfLStandard"/>
        <w:rPr>
          <w:rFonts w:asciiTheme="minorHAnsi" w:hAnsiTheme="minorHAnsi"/>
        </w:rPr>
      </w:pPr>
      <w:r w:rsidRPr="005F6FD8">
        <w:rPr>
          <w:rFonts w:asciiTheme="minorHAnsi" w:hAnsiTheme="minorHAnsi"/>
        </w:rPr>
        <w:t>Erregung Bewusstseins- bzw. Wesensveränderung bis hin zur Bewusstlosigkeit</w:t>
      </w:r>
    </w:p>
    <w:p w14:paraId="68817E98" w14:textId="77777777" w:rsidR="00F06B47" w:rsidRPr="005F6FD8" w:rsidRDefault="00F06B47" w:rsidP="00F06B47">
      <w:pPr>
        <w:outlineLvl w:val="3"/>
        <w:rPr>
          <w:rFonts w:asciiTheme="minorHAnsi" w:eastAsia="Times New Roman" w:hAnsiTheme="minorHAnsi" w:cstheme="minorHAnsi"/>
          <w:b/>
          <w:bCs/>
          <w:sz w:val="12"/>
          <w:szCs w:val="24"/>
          <w:lang w:eastAsia="de-CH"/>
        </w:rPr>
      </w:pPr>
    </w:p>
    <w:p w14:paraId="4AE285EE" w14:textId="77777777" w:rsidR="00AB446F" w:rsidRPr="005F6FD8" w:rsidRDefault="00AB446F" w:rsidP="00F06B47">
      <w:pPr>
        <w:outlineLvl w:val="3"/>
        <w:rPr>
          <w:rFonts w:asciiTheme="minorHAnsi" w:eastAsia="Times New Roman" w:hAnsiTheme="minorHAnsi" w:cstheme="minorHAnsi"/>
          <w:b/>
          <w:bCs/>
          <w:sz w:val="12"/>
          <w:szCs w:val="24"/>
          <w:lang w:eastAsia="de-CH"/>
        </w:rPr>
      </w:pPr>
    </w:p>
    <w:p w14:paraId="6F38C6D6" w14:textId="77777777" w:rsidR="00F06B47" w:rsidRPr="007D593F" w:rsidRDefault="00F06B47" w:rsidP="00F06B47">
      <w:pPr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de-CH"/>
        </w:rPr>
      </w:pPr>
      <w:r w:rsidRPr="007D593F">
        <w:rPr>
          <w:rFonts w:asciiTheme="minorHAnsi" w:eastAsia="Times New Roman" w:hAnsiTheme="minorHAnsi" w:cstheme="minorHAnsi"/>
          <w:b/>
          <w:bCs/>
          <w:sz w:val="28"/>
          <w:szCs w:val="28"/>
          <w:lang w:eastAsia="de-CH"/>
        </w:rPr>
        <w:t>Erste Hilfe Massnahmen</w:t>
      </w:r>
    </w:p>
    <w:p w14:paraId="7030F59A" w14:textId="77777777" w:rsidR="00AB446F" w:rsidRPr="005F6FD8" w:rsidRDefault="00AB446F" w:rsidP="00AB446F">
      <w:pPr>
        <w:pStyle w:val="SfLStandard"/>
        <w:rPr>
          <w:rFonts w:asciiTheme="minorHAnsi" w:hAnsiTheme="minorHAnsi"/>
          <w:b/>
          <w:sz w:val="2"/>
        </w:rPr>
      </w:pPr>
    </w:p>
    <w:p w14:paraId="214B0A83" w14:textId="77777777" w:rsidR="00F06B47" w:rsidRPr="005F6FD8" w:rsidRDefault="00F06B47" w:rsidP="007D593F">
      <w:pPr>
        <w:pStyle w:val="SfLStandard"/>
        <w:spacing w:before="0"/>
        <w:rPr>
          <w:rFonts w:asciiTheme="minorHAnsi" w:hAnsiTheme="minorHAnsi"/>
          <w:b/>
        </w:rPr>
      </w:pPr>
      <w:r w:rsidRPr="005F6FD8">
        <w:rPr>
          <w:rFonts w:asciiTheme="minorHAnsi" w:hAnsiTheme="minorHAnsi"/>
          <w:b/>
        </w:rPr>
        <w:t>1. Allgemeine Massnahmen</w:t>
      </w:r>
    </w:p>
    <w:p w14:paraId="56DEF6EA" w14:textId="77777777" w:rsidR="00F06B47" w:rsidRPr="005F6FD8" w:rsidRDefault="008B6DC4" w:rsidP="00AB446F">
      <w:pPr>
        <w:pStyle w:val="SfLStandard"/>
        <w:rPr>
          <w:rFonts w:asciiTheme="minorHAnsi" w:hAnsiTheme="minorHAnsi"/>
        </w:rPr>
      </w:pPr>
      <w:r>
        <w:rPr>
          <w:rFonts w:asciiTheme="minorHAnsi" w:hAnsiTheme="minorHAnsi"/>
        </w:rPr>
        <w:t>Bringe</w:t>
      </w:r>
      <w:r w:rsidR="00F06B47" w:rsidRPr="005F6FD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dich</w:t>
      </w:r>
      <w:r w:rsidR="00F06B47" w:rsidRPr="005F6FD8">
        <w:rPr>
          <w:rFonts w:asciiTheme="minorHAnsi" w:hAnsiTheme="minorHAnsi"/>
        </w:rPr>
        <w:t xml:space="preserve"> nicht selbst in Gefahr! </w:t>
      </w:r>
    </w:p>
    <w:p w14:paraId="42B3591B" w14:textId="77777777" w:rsidR="00F06B47" w:rsidRPr="005F6FD8" w:rsidRDefault="008B6DC4" w:rsidP="00AB446F">
      <w:pPr>
        <w:pStyle w:val="SfLStandard"/>
        <w:rPr>
          <w:rFonts w:asciiTheme="minorHAnsi" w:hAnsiTheme="minorHAnsi"/>
        </w:rPr>
      </w:pPr>
      <w:r>
        <w:rPr>
          <w:rFonts w:asciiTheme="minorHAnsi" w:hAnsiTheme="minorHAnsi"/>
        </w:rPr>
        <w:t>Kontrolliere</w:t>
      </w:r>
      <w:r w:rsidR="00F06B47" w:rsidRPr="005F6FD8">
        <w:rPr>
          <w:rFonts w:asciiTheme="minorHAnsi" w:hAnsiTheme="minorHAnsi"/>
        </w:rPr>
        <w:t xml:space="preserve"> regelmässig Bewusstsein und Atmung wenn notwendig </w:t>
      </w:r>
      <w:hyperlink r:id="rId10" w:history="1">
        <w:r w:rsidR="00F06B47" w:rsidRPr="005F6FD8">
          <w:rPr>
            <w:rFonts w:asciiTheme="minorHAnsi" w:hAnsiTheme="minorHAnsi"/>
          </w:rPr>
          <w:t>C</w:t>
        </w:r>
        <w:r w:rsidR="002B3787" w:rsidRPr="005F6FD8">
          <w:rPr>
            <w:rFonts w:asciiTheme="minorHAnsi" w:hAnsiTheme="minorHAnsi"/>
          </w:rPr>
          <w:t xml:space="preserve"> (</w:t>
        </w:r>
        <w:proofErr w:type="gramStart"/>
        <w:r w:rsidR="00F06B47" w:rsidRPr="005F6FD8">
          <w:rPr>
            <w:rFonts w:asciiTheme="minorHAnsi" w:hAnsiTheme="minorHAnsi"/>
          </w:rPr>
          <w:t>AB</w:t>
        </w:r>
        <w:r w:rsidR="002B3787" w:rsidRPr="005F6FD8">
          <w:rPr>
            <w:rFonts w:asciiTheme="minorHAnsi" w:hAnsiTheme="minorHAnsi"/>
          </w:rPr>
          <w:t>)</w:t>
        </w:r>
        <w:r w:rsidR="00F06B47" w:rsidRPr="005F6FD8">
          <w:rPr>
            <w:rFonts w:asciiTheme="minorHAnsi" w:hAnsiTheme="minorHAnsi"/>
          </w:rPr>
          <w:t xml:space="preserve">  D</w:t>
        </w:r>
        <w:proofErr w:type="gramEnd"/>
        <w:r w:rsidR="00F06B47" w:rsidRPr="005F6FD8">
          <w:rPr>
            <w:rFonts w:asciiTheme="minorHAnsi" w:hAnsiTheme="minorHAnsi"/>
          </w:rPr>
          <w:t xml:space="preserve"> </w:t>
        </w:r>
      </w:hyperlink>
    </w:p>
    <w:p w14:paraId="756E4270" w14:textId="77777777" w:rsidR="00F06B47" w:rsidRPr="005F6FD8" w:rsidRDefault="00F06B47" w:rsidP="00AB446F">
      <w:pPr>
        <w:pStyle w:val="SfLStandard"/>
        <w:rPr>
          <w:rFonts w:asciiTheme="minorHAnsi" w:hAnsiTheme="minorHAnsi"/>
        </w:rPr>
      </w:pPr>
      <w:r w:rsidRPr="007D593F">
        <w:rPr>
          <w:rFonts w:asciiTheme="minorHAnsi" w:hAnsiTheme="minorHAnsi"/>
          <w:b/>
        </w:rPr>
        <w:t>Wenn der Patient bei Bewusstsein ist 145</w:t>
      </w:r>
      <w:r w:rsidRPr="005F6FD8">
        <w:rPr>
          <w:rFonts w:asciiTheme="minorHAnsi" w:hAnsiTheme="minorHAnsi"/>
        </w:rPr>
        <w:t xml:space="preserve"> </w:t>
      </w:r>
      <w:r w:rsidR="007D593F">
        <w:rPr>
          <w:rFonts w:asciiTheme="minorHAnsi" w:hAnsiTheme="minorHAnsi"/>
        </w:rPr>
        <w:t xml:space="preserve">- </w:t>
      </w:r>
      <w:r w:rsidRPr="007D593F">
        <w:rPr>
          <w:rFonts w:asciiTheme="minorHAnsi" w:hAnsiTheme="minorHAnsi"/>
          <w:b/>
        </w:rPr>
        <w:t>bei Bewuss</w:t>
      </w:r>
      <w:r w:rsidR="00122A0B" w:rsidRPr="007D593F">
        <w:rPr>
          <w:rFonts w:asciiTheme="minorHAnsi" w:hAnsiTheme="minorHAnsi"/>
          <w:b/>
        </w:rPr>
        <w:t>t</w:t>
      </w:r>
      <w:r w:rsidRPr="007D593F">
        <w:rPr>
          <w:rFonts w:asciiTheme="minorHAnsi" w:hAnsiTheme="minorHAnsi"/>
          <w:b/>
        </w:rPr>
        <w:t>losigkeit Notruf 144</w:t>
      </w:r>
      <w:r w:rsidRPr="005F6FD8">
        <w:rPr>
          <w:rFonts w:asciiTheme="minorHAnsi" w:hAnsiTheme="minorHAnsi"/>
        </w:rPr>
        <w:t xml:space="preserve">! </w:t>
      </w:r>
    </w:p>
    <w:p w14:paraId="21F7B687" w14:textId="77777777" w:rsidR="00F06B47" w:rsidRPr="005F6FD8" w:rsidRDefault="008B6DC4" w:rsidP="00AB446F">
      <w:pPr>
        <w:pStyle w:val="SfLStandard"/>
        <w:rPr>
          <w:rFonts w:asciiTheme="minorHAnsi" w:hAnsiTheme="minorHAnsi"/>
        </w:rPr>
      </w:pPr>
      <w:r>
        <w:rPr>
          <w:rFonts w:asciiTheme="minorHAnsi" w:hAnsiTheme="minorHAnsi"/>
        </w:rPr>
        <w:t>Bewahre</w:t>
      </w:r>
      <w:r w:rsidR="00F06B47" w:rsidRPr="005F6FD8">
        <w:rPr>
          <w:rFonts w:asciiTheme="minorHAnsi" w:hAnsiTheme="minorHAnsi"/>
        </w:rPr>
        <w:t xml:space="preserve"> vorhandene Giftreste sowie Körperausscheidungen (z. B. Erbrochenes) </w:t>
      </w:r>
      <w:r w:rsidRPr="005F6FD8">
        <w:rPr>
          <w:rFonts w:asciiTheme="minorHAnsi" w:hAnsiTheme="minorHAnsi"/>
        </w:rPr>
        <w:t>auf und</w:t>
      </w:r>
      <w:r>
        <w:rPr>
          <w:rFonts w:asciiTheme="minorHAnsi" w:hAnsiTheme="minorHAnsi"/>
        </w:rPr>
        <w:t xml:space="preserve"> gib s</w:t>
      </w:r>
      <w:r w:rsidR="00F06B47" w:rsidRPr="005F6FD8">
        <w:rPr>
          <w:rFonts w:asciiTheme="minorHAnsi" w:hAnsiTheme="minorHAnsi"/>
        </w:rPr>
        <w:t>ie mit ins Spital!</w:t>
      </w:r>
    </w:p>
    <w:p w14:paraId="37222BFD" w14:textId="77777777" w:rsidR="00F06B47" w:rsidRPr="007D593F" w:rsidRDefault="00F06B47" w:rsidP="00F06B47">
      <w:pPr>
        <w:rPr>
          <w:rFonts w:asciiTheme="minorHAnsi" w:eastAsia="Times New Roman" w:hAnsiTheme="minorHAnsi" w:cstheme="minorHAnsi"/>
          <w:b/>
          <w:bCs/>
          <w:sz w:val="12"/>
          <w:szCs w:val="16"/>
          <w:lang w:eastAsia="de-CH"/>
        </w:rPr>
      </w:pPr>
    </w:p>
    <w:p w14:paraId="34FE65AC" w14:textId="77777777" w:rsidR="00F06B47" w:rsidRPr="005F6FD8" w:rsidRDefault="00F06B47" w:rsidP="00AB446F">
      <w:pPr>
        <w:pStyle w:val="SfLAufzhlungZahl"/>
        <w:numPr>
          <w:ilvl w:val="0"/>
          <w:numId w:val="0"/>
        </w:numPr>
        <w:ind w:left="425" w:hanging="425"/>
        <w:rPr>
          <w:rFonts w:asciiTheme="minorHAnsi" w:hAnsiTheme="minorHAnsi"/>
          <w:b/>
        </w:rPr>
      </w:pPr>
      <w:r w:rsidRPr="005F6FD8">
        <w:rPr>
          <w:rFonts w:asciiTheme="minorHAnsi" w:hAnsiTheme="minorHAnsi"/>
          <w:b/>
        </w:rPr>
        <w:t>2. Spezial Massnahmen</w:t>
      </w:r>
    </w:p>
    <w:p w14:paraId="1E8F4C61" w14:textId="25F0DD37" w:rsidR="00F06B47" w:rsidRPr="00650A9C" w:rsidRDefault="00650A9C" w:rsidP="008D0153">
      <w:pPr>
        <w:pStyle w:val="SfLAufzhlungPfeil"/>
        <w:rPr>
          <w:b/>
          <w:bCs/>
        </w:rPr>
      </w:pPr>
      <w:r w:rsidRPr="00650A9C">
        <w:rPr>
          <w:b/>
          <w:bCs/>
        </w:rPr>
        <w:t xml:space="preserve">Nur </w:t>
      </w:r>
      <w:proofErr w:type="spellStart"/>
      <w:r w:rsidRPr="00650A9C">
        <w:rPr>
          <w:b/>
          <w:bCs/>
        </w:rPr>
        <w:t>bei</w:t>
      </w:r>
      <w:r w:rsidR="00F06B47" w:rsidRPr="00650A9C">
        <w:rPr>
          <w:b/>
          <w:bCs/>
        </w:rPr>
        <w:t>Überdosierungen</w:t>
      </w:r>
      <w:proofErr w:type="spellEnd"/>
      <w:r w:rsidR="00F06B47" w:rsidRPr="00650A9C">
        <w:rPr>
          <w:b/>
          <w:bCs/>
        </w:rPr>
        <w:t xml:space="preserve"> mit Schlaftabletten und Drogen den bewussten und ansprechbaren Menschen möglichst wach behalten mit Zureden, nach Möglichkeit bewegen (laufen). </w:t>
      </w:r>
    </w:p>
    <w:p w14:paraId="7A71F75B" w14:textId="77777777" w:rsidR="00F06B47" w:rsidRPr="00650A9C" w:rsidRDefault="00F06B47" w:rsidP="008D0153">
      <w:pPr>
        <w:pStyle w:val="SfLAufzhlungPfeil"/>
        <w:rPr>
          <w:highlight w:val="yellow"/>
        </w:rPr>
      </w:pPr>
      <w:r w:rsidRPr="00650A9C">
        <w:rPr>
          <w:highlight w:val="yellow"/>
        </w:rPr>
        <w:t>Bei Vergiftungen durch Säuren, Laugen oder</w:t>
      </w:r>
      <w:r w:rsidRPr="00650A9C">
        <w:rPr>
          <w:b/>
          <w:highlight w:val="yellow"/>
        </w:rPr>
        <w:t xml:space="preserve"> Schaumbildner</w:t>
      </w:r>
      <w:r w:rsidRPr="00650A9C">
        <w:rPr>
          <w:highlight w:val="yellow"/>
        </w:rPr>
        <w:t xml:space="preserve"> (Spülmittel) </w:t>
      </w:r>
      <w:r w:rsidR="008B6DC4" w:rsidRPr="00650A9C">
        <w:rPr>
          <w:highlight w:val="yellow"/>
        </w:rPr>
        <w:t>darf</w:t>
      </w:r>
      <w:r w:rsidRPr="00650A9C">
        <w:rPr>
          <w:highlight w:val="yellow"/>
        </w:rPr>
        <w:t xml:space="preserve"> nie </w:t>
      </w:r>
    </w:p>
    <w:p w14:paraId="012B6143" w14:textId="77777777" w:rsidR="00F06B47" w:rsidRPr="008D0153" w:rsidRDefault="00F06B47" w:rsidP="008B6DC4">
      <w:pPr>
        <w:pStyle w:val="SfLAufzhlungPfeil"/>
        <w:numPr>
          <w:ilvl w:val="0"/>
          <w:numId w:val="0"/>
        </w:numPr>
        <w:ind w:left="425"/>
      </w:pPr>
      <w:r w:rsidRPr="00650A9C">
        <w:rPr>
          <w:highlight w:val="yellow"/>
        </w:rPr>
        <w:t>Erbrechen herbei</w:t>
      </w:r>
      <w:r w:rsidR="008B6DC4" w:rsidRPr="00650A9C">
        <w:rPr>
          <w:highlight w:val="yellow"/>
        </w:rPr>
        <w:t>ge</w:t>
      </w:r>
      <w:r w:rsidRPr="00650A9C">
        <w:rPr>
          <w:highlight w:val="yellow"/>
        </w:rPr>
        <w:t>führ</w:t>
      </w:r>
      <w:r w:rsidR="008B6DC4" w:rsidRPr="00650A9C">
        <w:rPr>
          <w:highlight w:val="yellow"/>
        </w:rPr>
        <w:t>t werden</w:t>
      </w:r>
      <w:r w:rsidRPr="008D0153">
        <w:t xml:space="preserve">, da die Gefahr einer Aspiration und damit der Lungenverletzung zu </w:t>
      </w:r>
      <w:r w:rsidR="008B6DC4" w:rsidRPr="008D0153">
        <w:t>gross ist</w:t>
      </w:r>
      <w:r w:rsidRPr="008D0153">
        <w:t xml:space="preserve">! </w:t>
      </w:r>
      <w:r w:rsidR="00B41303" w:rsidRPr="008D0153">
        <w:t xml:space="preserve"> Immer</w:t>
      </w:r>
      <w:r w:rsidR="00B41303" w:rsidRPr="0092599D">
        <w:rPr>
          <w:b/>
        </w:rPr>
        <w:t xml:space="preserve"> </w:t>
      </w:r>
      <w:proofErr w:type="spellStart"/>
      <w:r w:rsidR="00B41303" w:rsidRPr="001A2703">
        <w:rPr>
          <w:b/>
          <w:sz w:val="28"/>
          <w:szCs w:val="28"/>
        </w:rPr>
        <w:t>Flatulex</w:t>
      </w:r>
      <w:proofErr w:type="spellEnd"/>
      <w:r w:rsidR="00B41303" w:rsidRPr="008D0153">
        <w:t xml:space="preserve"> bereithalten. </w:t>
      </w:r>
      <w:r w:rsidR="002B3787" w:rsidRPr="008D0153">
        <w:t>Der Patient sollte möglichst nicht</w:t>
      </w:r>
      <w:r w:rsidRPr="008D0153">
        <w:t xml:space="preserve"> </w:t>
      </w:r>
      <w:r w:rsidR="002B3787" w:rsidRPr="008D0153">
        <w:t xml:space="preserve">Erbrechen, da sonst die Speiseröhre verätzt wird! </w:t>
      </w:r>
    </w:p>
    <w:p w14:paraId="783EFCE9" w14:textId="77777777" w:rsidR="00F06B47" w:rsidRPr="008D0153" w:rsidRDefault="00F06B47" w:rsidP="008D0153">
      <w:pPr>
        <w:pStyle w:val="SfLAufzhlungPfeil"/>
      </w:pPr>
      <w:r w:rsidRPr="001A2703">
        <w:rPr>
          <w:b/>
        </w:rPr>
        <w:t>Geschlucktes Gift: Ohne Telefon mit 145 nichts zu Trinken geben</w:t>
      </w:r>
      <w:r w:rsidRPr="008D0153">
        <w:t xml:space="preserve">! Äusserliche Gifte können </w:t>
      </w:r>
    </w:p>
    <w:p w14:paraId="237971FB" w14:textId="77777777" w:rsidR="00F06B47" w:rsidRPr="008D0153" w:rsidRDefault="00F06B47" w:rsidP="00655BA2">
      <w:pPr>
        <w:pStyle w:val="SfLAufzhlungPfeil"/>
        <w:numPr>
          <w:ilvl w:val="0"/>
          <w:numId w:val="0"/>
        </w:numPr>
        <w:ind w:left="425"/>
      </w:pPr>
      <w:r w:rsidRPr="008D0153">
        <w:t>mit Wasser abgetupft werden! Ideal ist es</w:t>
      </w:r>
      <w:r w:rsidR="007D593F">
        <w:t>,</w:t>
      </w:r>
      <w:r w:rsidRPr="008D0153">
        <w:t xml:space="preserve"> wenn es, wenn </w:t>
      </w:r>
      <w:proofErr w:type="spellStart"/>
      <w:r w:rsidRPr="001A2703">
        <w:rPr>
          <w:b/>
          <w:sz w:val="28"/>
          <w:szCs w:val="28"/>
        </w:rPr>
        <w:t>Medizinalkohle</w:t>
      </w:r>
      <w:proofErr w:type="spellEnd"/>
      <w:r w:rsidRPr="008D0153">
        <w:t xml:space="preserve"> zur Verfügung steht.</w:t>
      </w:r>
    </w:p>
    <w:p w14:paraId="05166874" w14:textId="77777777" w:rsidR="00F06B47" w:rsidRPr="008D0153" w:rsidRDefault="00F06B47" w:rsidP="008D0153">
      <w:pPr>
        <w:pStyle w:val="SfLAufzhlungPfeil"/>
      </w:pPr>
      <w:r w:rsidRPr="008D0153">
        <w:lastRenderedPageBreak/>
        <w:t>Bei Vergiftungen durch Kohlenmonoxid (Auspuffgase in Garagen) m</w:t>
      </w:r>
      <w:r w:rsidR="008B6DC4">
        <w:t>uss</w:t>
      </w:r>
      <w:r w:rsidRPr="008D0153">
        <w:t xml:space="preserve"> </w:t>
      </w:r>
      <w:r w:rsidR="008B6DC4">
        <w:t>der Verletzte</w:t>
      </w:r>
      <w:r w:rsidRPr="008D0153">
        <w:t xml:space="preserve"> an die frische Luft </w:t>
      </w:r>
      <w:r w:rsidR="008B6DC4">
        <w:t>gebracht werden. Halte</w:t>
      </w:r>
      <w:r w:rsidRPr="008D0153">
        <w:t xml:space="preserve"> dabei die Luft an, vorgehaltene Taschentücher schützen nicht! </w:t>
      </w:r>
      <w:r w:rsidR="002B3787" w:rsidRPr="008B6DC4">
        <w:rPr>
          <w:b/>
        </w:rPr>
        <w:t>Vor der Rettung immer zuerst 144 alarmieren</w:t>
      </w:r>
      <w:r w:rsidR="002B3787" w:rsidRPr="008D0153">
        <w:t>.</w:t>
      </w:r>
    </w:p>
    <w:p w14:paraId="47B1DB71" w14:textId="77777777" w:rsidR="00F06B47" w:rsidRPr="008D0153" w:rsidRDefault="00F06B47" w:rsidP="008D0153">
      <w:pPr>
        <w:pStyle w:val="SfLAufzhlungPfeil"/>
      </w:pPr>
      <w:r w:rsidRPr="008D0153">
        <w:t>Bei Vergiftungen durch Kohlendioxid (Klärgruben, Silos etc.) ist die Gefahr für den Retter sich</w:t>
      </w:r>
    </w:p>
    <w:p w14:paraId="0D3C6BD3" w14:textId="77777777" w:rsidR="00F06B47" w:rsidRPr="008D0153" w:rsidRDefault="00F06B47" w:rsidP="008B6DC4">
      <w:pPr>
        <w:pStyle w:val="SfLAufzhlungPfeil"/>
        <w:numPr>
          <w:ilvl w:val="0"/>
          <w:numId w:val="0"/>
        </w:numPr>
        <w:ind w:left="425"/>
      </w:pPr>
      <w:r w:rsidRPr="008D0153">
        <w:t>selber zu vergiften sehr gross. Unter</w:t>
      </w:r>
      <w:r w:rsidR="008B6DC4">
        <w:t>nimm</w:t>
      </w:r>
      <w:r w:rsidRPr="008D0153">
        <w:t xml:space="preserve"> als Retter keine eigenmächtigen Rettungsversuche! </w:t>
      </w:r>
      <w:r w:rsidR="002B3787" w:rsidRPr="007D593F">
        <w:rPr>
          <w:b/>
        </w:rPr>
        <w:t>Alarmiere sofort 144</w:t>
      </w:r>
    </w:p>
    <w:p w14:paraId="62013519" w14:textId="77777777" w:rsidR="00AB446F" w:rsidRPr="007D593F" w:rsidRDefault="00AB446F" w:rsidP="00F06B47">
      <w:pPr>
        <w:rPr>
          <w:rFonts w:asciiTheme="minorHAnsi" w:eastAsia="Times New Roman" w:hAnsiTheme="minorHAnsi" w:cstheme="minorHAnsi"/>
          <w:sz w:val="12"/>
          <w:szCs w:val="24"/>
          <w:lang w:eastAsia="de-CH"/>
        </w:rPr>
      </w:pPr>
    </w:p>
    <w:p w14:paraId="635EE9CE" w14:textId="77777777" w:rsidR="00F06B47" w:rsidRPr="005F6FD8" w:rsidRDefault="00F06B47" w:rsidP="00F06B47">
      <w:pPr>
        <w:rPr>
          <w:rFonts w:asciiTheme="minorHAnsi" w:eastAsia="Times New Roman" w:hAnsiTheme="minorHAnsi" w:cstheme="minorHAnsi"/>
          <w:sz w:val="24"/>
          <w:szCs w:val="24"/>
          <w:lang w:eastAsia="de-CH"/>
        </w:rPr>
      </w:pPr>
      <w:r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>Bei Atemstillstand durch Vergiftungen mit Kontaktgiften (Pflanzen- oder Insektenschutzmittel) d</w:t>
      </w:r>
      <w:r w:rsidR="008B6DC4">
        <w:rPr>
          <w:rFonts w:asciiTheme="minorHAnsi" w:eastAsia="Times New Roman" w:hAnsiTheme="minorHAnsi" w:cstheme="minorHAnsi"/>
          <w:sz w:val="24"/>
          <w:szCs w:val="24"/>
          <w:lang w:eastAsia="de-CH"/>
        </w:rPr>
        <w:t>arf</w:t>
      </w:r>
      <w:r w:rsidR="00AB446F"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 xml:space="preserve"> </w:t>
      </w:r>
      <w:r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>wegen der Selbstgefährdung keine Mund-zu-Mund-Beatmung durch</w:t>
      </w:r>
      <w:r w:rsidR="008B6DC4">
        <w:rPr>
          <w:rFonts w:asciiTheme="minorHAnsi" w:eastAsia="Times New Roman" w:hAnsiTheme="minorHAnsi" w:cstheme="minorHAnsi"/>
          <w:sz w:val="24"/>
          <w:szCs w:val="24"/>
          <w:lang w:eastAsia="de-CH"/>
        </w:rPr>
        <w:t>geführt werden</w:t>
      </w:r>
      <w:r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 xml:space="preserve">! Überlasse </w:t>
      </w:r>
      <w:r w:rsidR="008B6DC4">
        <w:rPr>
          <w:rFonts w:asciiTheme="minorHAnsi" w:eastAsia="Times New Roman" w:hAnsiTheme="minorHAnsi" w:cstheme="minorHAnsi"/>
          <w:sz w:val="24"/>
          <w:szCs w:val="24"/>
          <w:lang w:eastAsia="de-CH"/>
        </w:rPr>
        <w:t>die Beatmung</w:t>
      </w:r>
      <w:r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 xml:space="preserve"> </w:t>
      </w:r>
      <w:r w:rsidR="008B6DC4">
        <w:rPr>
          <w:rFonts w:asciiTheme="minorHAnsi" w:eastAsia="Times New Roman" w:hAnsiTheme="minorHAnsi" w:cstheme="minorHAnsi"/>
          <w:sz w:val="24"/>
          <w:szCs w:val="24"/>
          <w:lang w:eastAsia="de-CH"/>
        </w:rPr>
        <w:t xml:space="preserve">in </w:t>
      </w:r>
      <w:r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 xml:space="preserve">diesem Fall </w:t>
      </w:r>
      <w:r w:rsidR="008B6DC4">
        <w:rPr>
          <w:rFonts w:asciiTheme="minorHAnsi" w:eastAsia="Times New Roman" w:hAnsiTheme="minorHAnsi" w:cstheme="minorHAnsi"/>
          <w:sz w:val="24"/>
          <w:szCs w:val="24"/>
          <w:lang w:eastAsia="de-CH"/>
        </w:rPr>
        <w:t>immer</w:t>
      </w:r>
      <w:r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 xml:space="preserve"> dem Fachpersonal!</w:t>
      </w:r>
    </w:p>
    <w:p w14:paraId="4B3C68FD" w14:textId="77777777" w:rsidR="00F06B47" w:rsidRPr="005F6FD8" w:rsidRDefault="00F06B47" w:rsidP="00F06B47">
      <w:pPr>
        <w:rPr>
          <w:rFonts w:asciiTheme="minorHAnsi" w:eastAsia="Times New Roman" w:hAnsiTheme="minorHAnsi" w:cstheme="minorHAnsi"/>
          <w:sz w:val="12"/>
          <w:szCs w:val="24"/>
          <w:lang w:eastAsia="de-CH"/>
        </w:rPr>
      </w:pPr>
    </w:p>
    <w:p w14:paraId="679493FD" w14:textId="77777777" w:rsidR="00F06B47" w:rsidRPr="007D593F" w:rsidRDefault="00F06B47" w:rsidP="00F06B47">
      <w:pPr>
        <w:spacing w:before="75" w:after="45"/>
        <w:outlineLvl w:val="3"/>
        <w:rPr>
          <w:rFonts w:asciiTheme="minorHAnsi" w:eastAsia="Times New Roman" w:hAnsiTheme="minorHAnsi" w:cstheme="minorHAnsi"/>
          <w:b/>
          <w:bCs/>
          <w:sz w:val="28"/>
          <w:szCs w:val="28"/>
          <w:lang w:eastAsia="de-CH"/>
        </w:rPr>
      </w:pPr>
      <w:r w:rsidRPr="007D593F">
        <w:rPr>
          <w:rFonts w:asciiTheme="minorHAnsi" w:eastAsia="Times New Roman" w:hAnsiTheme="minorHAnsi" w:cstheme="minorHAnsi"/>
          <w:b/>
          <w:bCs/>
          <w:sz w:val="28"/>
          <w:szCs w:val="28"/>
          <w:lang w:eastAsia="de-CH"/>
        </w:rPr>
        <w:t xml:space="preserve">Notfallmeldungen und Beratung 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F06B47" w:rsidRPr="005F6FD8" w14:paraId="034C6CA9" w14:textId="77777777" w:rsidTr="00740269">
        <w:tc>
          <w:tcPr>
            <w:tcW w:w="1276" w:type="dxa"/>
            <w:shd w:val="clear" w:color="auto" w:fill="auto"/>
          </w:tcPr>
          <w:p w14:paraId="49FE4832" w14:textId="77777777" w:rsidR="00F06B47" w:rsidRPr="005F6FD8" w:rsidRDefault="00F06B47" w:rsidP="00A909B9">
            <w:pPr>
              <w:spacing w:before="75" w:after="45"/>
              <w:outlineLvl w:val="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  <w:t>Frage</w:t>
            </w:r>
          </w:p>
        </w:tc>
        <w:tc>
          <w:tcPr>
            <w:tcW w:w="9072" w:type="dxa"/>
            <w:shd w:val="clear" w:color="auto" w:fill="auto"/>
          </w:tcPr>
          <w:p w14:paraId="3B248699" w14:textId="77777777" w:rsidR="00F06B47" w:rsidRPr="005F6FD8" w:rsidRDefault="00F06B47" w:rsidP="00A909B9">
            <w:pPr>
              <w:spacing w:before="75" w:after="45"/>
              <w:outlineLvl w:val="3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  <w:t>Inhalt</w:t>
            </w:r>
          </w:p>
        </w:tc>
      </w:tr>
    </w:tbl>
    <w:p w14:paraId="25F1310A" w14:textId="77777777" w:rsidR="00F06B47" w:rsidRPr="005F6FD8" w:rsidRDefault="00F06B47" w:rsidP="00F06B47">
      <w:pPr>
        <w:rPr>
          <w:rFonts w:asciiTheme="minorHAnsi" w:hAnsiTheme="minorHAnsi" w:cstheme="minorHAnsi"/>
          <w:vanish/>
        </w:rPr>
      </w:pPr>
    </w:p>
    <w:tbl>
      <w:tblPr>
        <w:tblW w:w="10490" w:type="dxa"/>
        <w:tblCellSpacing w:w="0" w:type="dxa"/>
        <w:tblInd w:w="75" w:type="dxa"/>
        <w:tblBorders>
          <w:top w:val="single" w:sz="6" w:space="0" w:color="D7D5D5"/>
          <w:left w:val="single" w:sz="6" w:space="0" w:color="D7D5D5"/>
          <w:bottom w:val="single" w:sz="6" w:space="0" w:color="D7D5D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14"/>
      </w:tblGrid>
      <w:tr w:rsidR="005F6FD8" w:rsidRPr="005F6FD8" w14:paraId="146EA9FF" w14:textId="77777777" w:rsidTr="005F6FD8">
        <w:trPr>
          <w:trHeight w:val="315"/>
          <w:tblCellSpacing w:w="0" w:type="dxa"/>
        </w:trPr>
        <w:tc>
          <w:tcPr>
            <w:tcW w:w="1276" w:type="dxa"/>
            <w:tcBorders>
              <w:right w:val="single" w:sz="6" w:space="0" w:color="D7D5D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31577" w14:textId="77777777" w:rsidR="005F6FD8" w:rsidRPr="005F6FD8" w:rsidRDefault="005F6FD8" w:rsidP="009E09D5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  <w:t>Wo?</w:t>
            </w:r>
          </w:p>
        </w:tc>
        <w:tc>
          <w:tcPr>
            <w:tcW w:w="9214" w:type="dxa"/>
            <w:tcBorders>
              <w:right w:val="single" w:sz="6" w:space="0" w:color="D7D5D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8B55FC" w14:textId="77777777" w:rsidR="005F6FD8" w:rsidRPr="005F6FD8" w:rsidRDefault="005F6FD8" w:rsidP="009E09D5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>Befindet sich der Patient.</w:t>
            </w:r>
          </w:p>
        </w:tc>
      </w:tr>
      <w:tr w:rsidR="00F06B47" w:rsidRPr="005F6FD8" w14:paraId="4C70CB6F" w14:textId="77777777" w:rsidTr="005F6FD8">
        <w:trPr>
          <w:trHeight w:val="315"/>
          <w:tblCellSpacing w:w="0" w:type="dxa"/>
        </w:trPr>
        <w:tc>
          <w:tcPr>
            <w:tcW w:w="1276" w:type="dxa"/>
            <w:tcBorders>
              <w:right w:val="single" w:sz="6" w:space="0" w:color="D7D5D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C6271" w14:textId="77777777" w:rsidR="00F06B47" w:rsidRPr="005F6FD8" w:rsidRDefault="00F06B47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  <w:t>Wer?</w:t>
            </w:r>
          </w:p>
        </w:tc>
        <w:tc>
          <w:tcPr>
            <w:tcW w:w="9214" w:type="dxa"/>
            <w:tcBorders>
              <w:right w:val="single" w:sz="6" w:space="0" w:color="D7D5D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97BD7" w14:textId="77777777" w:rsidR="00F06B47" w:rsidRPr="005F6FD8" w:rsidRDefault="00F06B47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>Alter, Gewicht, Geschlecht der betreffenden Person, Telefonnummer für Rückruf.</w:t>
            </w:r>
          </w:p>
        </w:tc>
      </w:tr>
      <w:tr w:rsidR="00F06B47" w:rsidRPr="005F6FD8" w14:paraId="184FECB7" w14:textId="77777777" w:rsidTr="005F6FD8">
        <w:trPr>
          <w:trHeight w:val="315"/>
          <w:tblCellSpacing w:w="0" w:type="dxa"/>
        </w:trPr>
        <w:tc>
          <w:tcPr>
            <w:tcW w:w="1276" w:type="dxa"/>
            <w:tcBorders>
              <w:right w:val="single" w:sz="6" w:space="0" w:color="D7D5D5"/>
            </w:tcBorders>
            <w:shd w:val="clear" w:color="auto" w:fill="F5FA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9437C" w14:textId="77777777" w:rsidR="00F06B47" w:rsidRPr="005F6FD8" w:rsidRDefault="00F06B47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  <w:t>Was?</w:t>
            </w:r>
          </w:p>
        </w:tc>
        <w:tc>
          <w:tcPr>
            <w:tcW w:w="9214" w:type="dxa"/>
            <w:tcBorders>
              <w:right w:val="single" w:sz="6" w:space="0" w:color="D7D5D5"/>
            </w:tcBorders>
            <w:shd w:val="clear" w:color="auto" w:fill="F5FA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E9D94" w14:textId="77777777" w:rsidR="00F06B47" w:rsidRPr="005F6FD8" w:rsidRDefault="00F06B47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 xml:space="preserve">Alles was </w:t>
            </w:r>
            <w:r w:rsidR="008B6DC4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>du</w:t>
            </w:r>
            <w:r w:rsidRPr="005F6FD8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 xml:space="preserve"> über das beteiligte Mittel sagen </w:t>
            </w:r>
            <w:r w:rsidR="008B6DC4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>kannst</w:t>
            </w:r>
            <w:r w:rsidRPr="005F6FD8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>.</w:t>
            </w:r>
          </w:p>
        </w:tc>
      </w:tr>
      <w:tr w:rsidR="00F06B47" w:rsidRPr="005F6FD8" w14:paraId="24AD9581" w14:textId="77777777" w:rsidTr="005F6FD8">
        <w:trPr>
          <w:trHeight w:val="315"/>
          <w:tblCellSpacing w:w="0" w:type="dxa"/>
        </w:trPr>
        <w:tc>
          <w:tcPr>
            <w:tcW w:w="1276" w:type="dxa"/>
            <w:tcBorders>
              <w:right w:val="single" w:sz="6" w:space="0" w:color="D7D5D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38F9ED" w14:textId="77777777" w:rsidR="00F06B47" w:rsidRPr="005F6FD8" w:rsidRDefault="00F06B47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  <w:t>Wie viel?</w:t>
            </w:r>
          </w:p>
        </w:tc>
        <w:tc>
          <w:tcPr>
            <w:tcW w:w="9214" w:type="dxa"/>
            <w:tcBorders>
              <w:right w:val="single" w:sz="6" w:space="0" w:color="D7D5D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8E3F3" w14:textId="77777777" w:rsidR="00F06B47" w:rsidRPr="005F6FD8" w:rsidRDefault="00F06B47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>Versuche, die maximal mögliche aufgenommene Menge abzuschätzen.</w:t>
            </w:r>
          </w:p>
        </w:tc>
      </w:tr>
      <w:tr w:rsidR="00F06B47" w:rsidRPr="005F6FD8" w14:paraId="71D60D65" w14:textId="77777777" w:rsidTr="005F6FD8">
        <w:trPr>
          <w:trHeight w:val="315"/>
          <w:tblCellSpacing w:w="0" w:type="dxa"/>
        </w:trPr>
        <w:tc>
          <w:tcPr>
            <w:tcW w:w="1276" w:type="dxa"/>
            <w:tcBorders>
              <w:right w:val="single" w:sz="6" w:space="0" w:color="D7D5D5"/>
            </w:tcBorders>
            <w:shd w:val="clear" w:color="auto" w:fill="F5FA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D407E" w14:textId="77777777" w:rsidR="00F06B47" w:rsidRPr="005F6FD8" w:rsidRDefault="00F06B47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  <w:t>Wann?</w:t>
            </w:r>
          </w:p>
        </w:tc>
        <w:tc>
          <w:tcPr>
            <w:tcW w:w="9214" w:type="dxa"/>
            <w:tcBorders>
              <w:right w:val="single" w:sz="6" w:space="0" w:color="D7D5D5"/>
            </w:tcBorders>
            <w:shd w:val="clear" w:color="auto" w:fill="F5FAEE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AFF850" w14:textId="77777777" w:rsidR="00F06B47" w:rsidRPr="005F6FD8" w:rsidRDefault="00F06B47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>Versuche, die seit dem Vorfall verstrichene Zeit abzuschätzen.</w:t>
            </w:r>
          </w:p>
        </w:tc>
      </w:tr>
      <w:tr w:rsidR="00F06B47" w:rsidRPr="005F6FD8" w14:paraId="2CBAC083" w14:textId="77777777" w:rsidTr="005F6FD8">
        <w:trPr>
          <w:trHeight w:val="315"/>
          <w:tblCellSpacing w:w="0" w:type="dxa"/>
        </w:trPr>
        <w:tc>
          <w:tcPr>
            <w:tcW w:w="1276" w:type="dxa"/>
            <w:tcBorders>
              <w:right w:val="single" w:sz="6" w:space="0" w:color="D7D5D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CD0F4" w14:textId="77777777" w:rsidR="00F06B47" w:rsidRPr="005F6FD8" w:rsidRDefault="005F6FD8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  <w:t>Weiteres</w:t>
            </w:r>
            <w:r w:rsidR="00F06B47" w:rsidRPr="005F6F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de-CH"/>
              </w:rPr>
              <w:t>?</w:t>
            </w:r>
          </w:p>
        </w:tc>
        <w:tc>
          <w:tcPr>
            <w:tcW w:w="9214" w:type="dxa"/>
            <w:tcBorders>
              <w:right w:val="single" w:sz="6" w:space="0" w:color="D7D5D5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7904D2" w14:textId="77777777" w:rsidR="00F06B47" w:rsidRPr="005F6FD8" w:rsidRDefault="00F06B47" w:rsidP="00A909B9">
            <w:pPr>
              <w:spacing w:line="180" w:lineRule="atLeast"/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</w:pPr>
            <w:r w:rsidRPr="005F6FD8">
              <w:rPr>
                <w:rFonts w:asciiTheme="minorHAnsi" w:eastAsia="Times New Roman" w:hAnsiTheme="minorHAnsi" w:cstheme="minorHAnsi"/>
                <w:sz w:val="24"/>
                <w:szCs w:val="24"/>
                <w:lang w:eastAsia="de-CH"/>
              </w:rPr>
              <w:t>Erste beobachtete Symptome? Erste getroffene Massnahmen?</w:t>
            </w:r>
          </w:p>
        </w:tc>
      </w:tr>
    </w:tbl>
    <w:p w14:paraId="13781B5D" w14:textId="77777777" w:rsidR="00F06B47" w:rsidRPr="005F6FD8" w:rsidRDefault="005F6FD8" w:rsidP="00F06B47">
      <w:pPr>
        <w:rPr>
          <w:rFonts w:asciiTheme="minorHAnsi" w:eastAsia="Times New Roman" w:hAnsiTheme="minorHAnsi" w:cstheme="minorHAnsi"/>
          <w:sz w:val="24"/>
          <w:szCs w:val="24"/>
          <w:lang w:eastAsia="de-CH"/>
        </w:rPr>
      </w:pPr>
      <w:r w:rsidRPr="005F6FD8"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  <w:t>Notfallberatung</w:t>
      </w:r>
      <w:r w:rsidR="007D593F"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  <w:t>:</w:t>
      </w:r>
      <w:r w:rsidRPr="005F6FD8"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  <w:t xml:space="preserve"> 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de-CH"/>
        </w:rPr>
        <w:t xml:space="preserve"> </w:t>
      </w:r>
      <w:r w:rsidR="00F06B47"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 xml:space="preserve">Tel. </w:t>
      </w:r>
      <w:proofErr w:type="gramStart"/>
      <w:r>
        <w:rPr>
          <w:rFonts w:asciiTheme="minorHAnsi" w:eastAsia="Times New Roman" w:hAnsiTheme="minorHAnsi" w:cstheme="minorHAnsi"/>
          <w:b/>
          <w:sz w:val="24"/>
          <w:szCs w:val="24"/>
          <w:lang w:eastAsia="de-CH"/>
        </w:rPr>
        <w:t>145,</w:t>
      </w:r>
      <w:r w:rsidR="007D593F">
        <w:rPr>
          <w:rFonts w:asciiTheme="minorHAnsi" w:eastAsia="Times New Roman" w:hAnsiTheme="minorHAnsi" w:cstheme="minorHAnsi"/>
          <w:b/>
          <w:sz w:val="24"/>
          <w:szCs w:val="24"/>
          <w:lang w:eastAsia="de-CH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de-CH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de-CH"/>
        </w:rPr>
        <w:t>b</w:t>
      </w:r>
      <w:r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>ei</w:t>
      </w:r>
      <w:proofErr w:type="gramEnd"/>
      <w:r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de-CH"/>
        </w:rPr>
        <w:t>Giftinformationen</w:t>
      </w:r>
      <w:r w:rsidRPr="005F6FD8">
        <w:rPr>
          <w:rFonts w:asciiTheme="minorHAnsi" w:eastAsia="Times New Roman" w:hAnsiTheme="minorHAnsi" w:cstheme="minorHAnsi"/>
          <w:b/>
          <w:sz w:val="24"/>
          <w:szCs w:val="24"/>
          <w:lang w:eastAsia="de-CH"/>
        </w:rPr>
        <w:t>: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de-CH"/>
        </w:rPr>
        <w:t xml:space="preserve"> </w:t>
      </w:r>
      <w:r w:rsidRPr="005F6FD8">
        <w:rPr>
          <w:rStyle w:val="st1"/>
          <w:rFonts w:asciiTheme="minorHAnsi" w:hAnsiTheme="minorHAnsi" w:cstheme="minorHAnsi"/>
          <w:color w:val="444444"/>
          <w:sz w:val="24"/>
          <w:szCs w:val="24"/>
        </w:rPr>
        <w:t>044 251 66 66</w:t>
      </w:r>
      <w:r w:rsidRPr="005F6FD8">
        <w:rPr>
          <w:rStyle w:val="st1"/>
          <w:rFonts w:asciiTheme="minorHAnsi" w:hAnsiTheme="minorHAnsi" w:cstheme="minorHAnsi"/>
          <w:color w:val="444444"/>
          <w:sz w:val="20"/>
          <w:szCs w:val="20"/>
        </w:rPr>
        <w:t xml:space="preserve"> </w:t>
      </w:r>
      <w:r w:rsidR="00F06B47" w:rsidRPr="005F6FD8">
        <w:rPr>
          <w:rFonts w:asciiTheme="minorHAnsi" w:eastAsia="Times New Roman" w:hAnsiTheme="minorHAnsi" w:cstheme="minorHAnsi"/>
          <w:sz w:val="24"/>
          <w:szCs w:val="24"/>
          <w:lang w:eastAsia="de-CH"/>
        </w:rPr>
        <w:t xml:space="preserve">oder </w:t>
      </w:r>
      <w:hyperlink r:id="rId11" w:tgtFrame="_blank" w:history="1">
        <w:r w:rsidR="00F06B47" w:rsidRPr="005F6FD8">
          <w:rPr>
            <w:rFonts w:asciiTheme="minorHAnsi" w:eastAsia="Times New Roman" w:hAnsiTheme="minorHAnsi" w:cstheme="minorHAnsi"/>
            <w:sz w:val="24"/>
            <w:szCs w:val="24"/>
            <w:lang w:eastAsia="de-CH"/>
          </w:rPr>
          <w:t>www.toxi.ch</w:t>
        </w:r>
      </w:hyperlink>
    </w:p>
    <w:p w14:paraId="01BE73FD" w14:textId="77777777" w:rsidR="000E2EB5" w:rsidRPr="000E2EB5" w:rsidRDefault="000E2EB5" w:rsidP="00DD01FA">
      <w:pPr>
        <w:pStyle w:val="SfLStandard"/>
        <w:rPr>
          <w:rFonts w:asciiTheme="minorHAnsi" w:hAnsiTheme="minorHAnsi"/>
          <w:b/>
          <w:sz w:val="12"/>
        </w:rPr>
      </w:pPr>
    </w:p>
    <w:p w14:paraId="0274630B" w14:textId="77777777" w:rsidR="0025287D" w:rsidRPr="000E2EB5" w:rsidRDefault="000E2EB5" w:rsidP="00DD01FA">
      <w:pPr>
        <w:pStyle w:val="SfLStandard"/>
        <w:rPr>
          <w:rFonts w:asciiTheme="minorHAnsi" w:hAnsiTheme="minorHAnsi"/>
          <w:b/>
          <w:sz w:val="28"/>
          <w:szCs w:val="28"/>
        </w:rPr>
      </w:pPr>
      <w:r w:rsidRPr="000E2EB5">
        <w:rPr>
          <w:rFonts w:asciiTheme="minorHAnsi" w:hAnsiTheme="minorHAnsi"/>
          <w:b/>
          <w:sz w:val="28"/>
          <w:szCs w:val="28"/>
        </w:rPr>
        <w:t xml:space="preserve">Neue Gefahrensymbole </w:t>
      </w:r>
    </w:p>
    <w:p w14:paraId="46083DF8" w14:textId="77777777" w:rsidR="00F06B47" w:rsidRPr="00E34FD2" w:rsidRDefault="00F06B47" w:rsidP="00DD01FA">
      <w:pPr>
        <w:pStyle w:val="SfLStandard"/>
        <w:rPr>
          <w:sz w:val="2"/>
        </w:rPr>
      </w:pPr>
    </w:p>
    <w:p w14:paraId="453E1A92" w14:textId="77777777" w:rsidR="00F06B47" w:rsidRPr="0025287D" w:rsidRDefault="00E34FD2" w:rsidP="00F06B47">
      <w:pPr>
        <w:pStyle w:val="SfLStandard"/>
        <w:jc w:val="center"/>
      </w:pPr>
      <w:r>
        <w:rPr>
          <w:noProof/>
          <w:color w:val="0000FF"/>
        </w:rPr>
        <w:drawing>
          <wp:inline distT="0" distB="0" distL="0" distR="0" wp14:anchorId="5B9119DF" wp14:editId="689A6CA8">
            <wp:extent cx="4410395" cy="3352800"/>
            <wp:effectExtent l="0" t="0" r="9525" b="0"/>
            <wp:docPr id="2" name="Grafik 2" descr="http://bagross.gmxhome.de/neue-warnzeichen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gross.gmxhome.de/neue-warnzeichen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6" cy="336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FD2">
        <w:rPr>
          <w:rStyle w:val="Funotenzeichen"/>
          <w:color w:val="808080" w:themeColor="background1" w:themeShade="80"/>
        </w:rPr>
        <w:footnoteReference w:id="2"/>
      </w:r>
    </w:p>
    <w:sectPr w:rsidR="00F06B47" w:rsidRPr="0025287D" w:rsidSect="00CC14F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418" w:left="156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9A441" w14:textId="77777777" w:rsidR="00626F95" w:rsidRDefault="00626F95" w:rsidP="00F449BD">
      <w:r>
        <w:separator/>
      </w:r>
    </w:p>
  </w:endnote>
  <w:endnote w:type="continuationSeparator" w:id="0">
    <w:p w14:paraId="08B582ED" w14:textId="77777777" w:rsidR="00626F95" w:rsidRDefault="00626F95" w:rsidP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E7D3" w14:textId="77777777" w:rsidR="00507F55" w:rsidRDefault="00507F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D6EF" w14:textId="77777777" w:rsidR="00D4334A" w:rsidRPr="00F910BB" w:rsidRDefault="00D4334A" w:rsidP="00CC14FD">
    <w:pPr>
      <w:pStyle w:val="Fuzeile"/>
      <w:pBdr>
        <w:top w:val="single" w:sz="4" w:space="1" w:color="808080" w:themeColor="background1" w:themeShade="80"/>
      </w:pBdr>
      <w:tabs>
        <w:tab w:val="clear" w:pos="9072"/>
        <w:tab w:val="left" w:pos="6804"/>
        <w:tab w:val="right" w:pos="9070"/>
      </w:tabs>
      <w:ind w:left="-709"/>
      <w:rPr>
        <w:sz w:val="6"/>
      </w:rPr>
    </w:pPr>
    <w:r w:rsidRPr="00F910BB">
      <w:rPr>
        <w:sz w:val="6"/>
      </w:rPr>
      <w:tab/>
    </w:r>
    <w:r w:rsidRPr="00F910BB">
      <w:rPr>
        <w:sz w:val="6"/>
      </w:rPr>
      <w:tab/>
    </w:r>
  </w:p>
  <w:p w14:paraId="787B666A" w14:textId="4F802B3C" w:rsidR="00D4334A" w:rsidRDefault="00983961" w:rsidP="00FB32C8">
    <w:pPr>
      <w:pStyle w:val="Fuzeile"/>
      <w:tabs>
        <w:tab w:val="clear" w:pos="4536"/>
        <w:tab w:val="clear" w:pos="9072"/>
        <w:tab w:val="left" w:pos="-504"/>
        <w:tab w:val="right" w:pos="9498"/>
      </w:tabs>
      <w:ind w:left="-709"/>
      <w:rPr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©</w:t>
    </w:r>
    <w:r w:rsidR="00FB32C8">
      <w:rPr>
        <w:b/>
        <w:color w:val="808080" w:themeColor="background1" w:themeShade="80"/>
        <w:sz w:val="18"/>
        <w:szCs w:val="18"/>
      </w:rPr>
      <w:tab/>
    </w:r>
    <w:r w:rsidR="00D4334A" w:rsidRPr="00D4334A">
      <w:rPr>
        <w:b/>
        <w:color w:val="808080" w:themeColor="background1" w:themeShade="80"/>
        <w:sz w:val="18"/>
        <w:szCs w:val="18"/>
      </w:rPr>
      <w:t>Schule für Lebensrettung</w:t>
    </w:r>
    <w:r w:rsidR="004820E4">
      <w:rPr>
        <w:b/>
        <w:color w:val="808080" w:themeColor="background1" w:themeShade="80"/>
        <w:sz w:val="18"/>
        <w:szCs w:val="18"/>
      </w:rPr>
      <w:t xml:space="preserve"> | </w:t>
    </w:r>
    <w:r w:rsidR="004820E4">
      <w:rPr>
        <w:color w:val="808080" w:themeColor="background1" w:themeShade="80"/>
        <w:sz w:val="18"/>
        <w:szCs w:val="18"/>
      </w:rPr>
      <w:t>Anne Sabourdy</w:t>
    </w:r>
    <w:r w:rsidR="007E38F0">
      <w:rPr>
        <w:color w:val="808080" w:themeColor="background1" w:themeShade="80"/>
        <w:sz w:val="18"/>
        <w:szCs w:val="18"/>
      </w:rPr>
      <w:t xml:space="preserve">, </w:t>
    </w:r>
    <w:r w:rsidR="00507F55">
      <w:rPr>
        <w:color w:val="808080" w:themeColor="background1" w:themeShade="80"/>
        <w:sz w:val="18"/>
        <w:szCs w:val="18"/>
      </w:rPr>
      <w:t>3072 Ostermundigen</w:t>
    </w:r>
    <w:r>
      <w:rPr>
        <w:b/>
        <w:color w:val="808080" w:themeColor="background1" w:themeShade="80"/>
        <w:sz w:val="18"/>
        <w:szCs w:val="18"/>
      </w:rPr>
      <w:tab/>
    </w:r>
    <w:r w:rsidR="001F3ABA" w:rsidRPr="001F3ABA">
      <w:rPr>
        <w:rFonts w:cstheme="minorBidi"/>
        <w:sz w:val="18"/>
      </w:rPr>
      <w:fldChar w:fldCharType="begin"/>
    </w:r>
    <w:r w:rsidR="001F3ABA" w:rsidRPr="001F3ABA">
      <w:rPr>
        <w:sz w:val="18"/>
      </w:rPr>
      <w:instrText xml:space="preserve"> DATE  \* MERGEFORMAT </w:instrText>
    </w:r>
    <w:r w:rsidR="001F3ABA" w:rsidRPr="001F3ABA">
      <w:rPr>
        <w:rFonts w:cstheme="minorBidi"/>
        <w:sz w:val="18"/>
      </w:rPr>
      <w:fldChar w:fldCharType="separate"/>
    </w:r>
    <w:r w:rsidR="00650A9C" w:rsidRPr="00650A9C">
      <w:rPr>
        <w:rFonts w:cs="Arial"/>
        <w:noProof/>
        <w:color w:val="808080" w:themeColor="background1" w:themeShade="80"/>
        <w:sz w:val="18"/>
      </w:rPr>
      <w:t>2021-04-17</w:t>
    </w:r>
    <w:r w:rsidR="001F3ABA" w:rsidRPr="001F3ABA">
      <w:rPr>
        <w:rFonts w:cs="Arial"/>
        <w:noProof/>
        <w:color w:val="808080" w:themeColor="background1" w:themeShade="80"/>
        <w:sz w:val="18"/>
      </w:rPr>
      <w:fldChar w:fldCharType="end"/>
    </w:r>
    <w:r w:rsidR="00D4334A">
      <w:rPr>
        <w:color w:val="808080" w:themeColor="background1" w:themeShade="80"/>
        <w:sz w:val="18"/>
        <w:szCs w:val="18"/>
      </w:rPr>
      <w:br/>
    </w:r>
    <w:r w:rsidR="004820E4">
      <w:rPr>
        <w:color w:val="808080" w:themeColor="background1" w:themeShade="80"/>
        <w:sz w:val="18"/>
        <w:szCs w:val="18"/>
      </w:rPr>
      <w:tab/>
    </w:r>
    <w:r w:rsidR="00D4334A">
      <w:rPr>
        <w:color w:val="808080" w:themeColor="background1" w:themeShade="80"/>
        <w:sz w:val="18"/>
        <w:szCs w:val="18"/>
      </w:rPr>
      <w:t>076 567 14 62</w:t>
    </w:r>
    <w:r w:rsidR="004820E4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</w:t>
    </w:r>
    <w:hyperlink r:id="rId1" w:history="1">
      <w:r w:rsidR="00F06B47" w:rsidRPr="00F06B47">
        <w:rPr>
          <w:rStyle w:val="Hyperlink"/>
          <w:color w:val="A6A6A6" w:themeColor="background1" w:themeShade="A6"/>
          <w:sz w:val="18"/>
          <w:szCs w:val="18"/>
          <w:u w:val="none"/>
        </w:rPr>
        <w:t>info@basyk.ch</w:t>
      </w:r>
    </w:hyperlink>
  </w:p>
  <w:p w14:paraId="3114D750" w14:textId="77777777" w:rsidR="00F06B47" w:rsidRPr="00AB446F" w:rsidRDefault="00AB446F" w:rsidP="00FB32C8">
    <w:pPr>
      <w:pStyle w:val="Fuzeile"/>
      <w:tabs>
        <w:tab w:val="clear" w:pos="4536"/>
        <w:tab w:val="clear" w:pos="9072"/>
        <w:tab w:val="left" w:pos="-504"/>
        <w:tab w:val="right" w:pos="9498"/>
      </w:tabs>
      <w:ind w:left="-709"/>
      <w:rPr>
        <w:color w:val="A6A6A6" w:themeColor="background1" w:themeShade="A6"/>
        <w:sz w:val="18"/>
        <w:szCs w:val="18"/>
      </w:rPr>
    </w:pPr>
    <w:r w:rsidRPr="00AB446F">
      <w:rPr>
        <w:rFonts w:ascii="Times New Roman" w:hAnsi="Times New Roman"/>
        <w:color w:val="A6A6A6" w:themeColor="background1" w:themeShade="A6"/>
        <w:sz w:val="18"/>
        <w:szCs w:val="18"/>
      </w:rPr>
      <w:t xml:space="preserve">                                                                                   </w:t>
    </w:r>
  </w:p>
  <w:p w14:paraId="0794D3A2" w14:textId="77777777" w:rsidR="00D4334A" w:rsidRDefault="00D433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BC16" w14:textId="77777777" w:rsidR="00507F55" w:rsidRDefault="00507F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28AB5" w14:textId="77777777" w:rsidR="00626F95" w:rsidRDefault="00626F95" w:rsidP="00F449BD">
      <w:r>
        <w:separator/>
      </w:r>
    </w:p>
  </w:footnote>
  <w:footnote w:type="continuationSeparator" w:id="0">
    <w:p w14:paraId="5D390229" w14:textId="77777777" w:rsidR="00626F95" w:rsidRDefault="00626F95" w:rsidP="00F449BD">
      <w:r>
        <w:continuationSeparator/>
      </w:r>
    </w:p>
  </w:footnote>
  <w:footnote w:id="1">
    <w:p w14:paraId="743240CA" w14:textId="77777777" w:rsidR="008D0153" w:rsidRPr="00122A0B" w:rsidRDefault="008D0153" w:rsidP="008D0153">
      <w:pPr>
        <w:pStyle w:val="Funotentext"/>
        <w:rPr>
          <w:color w:val="808080" w:themeColor="background1" w:themeShade="80"/>
        </w:rPr>
      </w:pPr>
      <w:r w:rsidRPr="00122A0B">
        <w:rPr>
          <w:rStyle w:val="Funotenzeichen"/>
          <w:color w:val="808080" w:themeColor="background1" w:themeShade="80"/>
        </w:rPr>
        <w:footnoteRef/>
      </w:r>
      <w:r w:rsidRPr="00122A0B">
        <w:rPr>
          <w:color w:val="808080" w:themeColor="background1" w:themeShade="80"/>
        </w:rPr>
        <w:t xml:space="preserve"> </w:t>
      </w:r>
      <w:hyperlink r:id="rId1" w:history="1">
        <w:r w:rsidRPr="00122A0B">
          <w:rPr>
            <w:rStyle w:val="Hyperlink"/>
            <w:rFonts w:ascii="Times New Roman" w:hAnsi="Times New Roman"/>
            <w:color w:val="808080" w:themeColor="background1" w:themeShade="80"/>
            <w:sz w:val="18"/>
            <w:szCs w:val="18"/>
            <w:u w:val="none"/>
          </w:rPr>
          <w:t>http://www.sprechzimmer.ch/sprechzimmer/Nuetzliches/Erste_Hilfe/Vergiftungen.php</w:t>
        </w:r>
      </w:hyperlink>
    </w:p>
    <w:p w14:paraId="46EC824A" w14:textId="77777777" w:rsidR="008D0153" w:rsidRPr="00122A0B" w:rsidRDefault="008D0153" w:rsidP="008D0153">
      <w:pPr>
        <w:pStyle w:val="Funotentext"/>
        <w:rPr>
          <w:color w:val="808080" w:themeColor="background1" w:themeShade="80"/>
        </w:rPr>
      </w:pPr>
    </w:p>
  </w:footnote>
  <w:footnote w:id="2">
    <w:p w14:paraId="7A4F22ED" w14:textId="77777777" w:rsidR="00E34FD2" w:rsidRPr="00E34FD2" w:rsidRDefault="00E34FD2">
      <w:pPr>
        <w:pStyle w:val="Funotentext"/>
        <w:rPr>
          <w:color w:val="808080" w:themeColor="background1" w:themeShade="80"/>
        </w:rPr>
      </w:pPr>
      <w:r w:rsidRPr="00E34FD2">
        <w:rPr>
          <w:rStyle w:val="Funotenzeichen"/>
          <w:color w:val="808080" w:themeColor="background1" w:themeShade="80"/>
        </w:rPr>
        <w:footnoteRef/>
      </w:r>
      <w:r w:rsidRPr="00E34FD2">
        <w:rPr>
          <w:color w:val="808080" w:themeColor="background1" w:themeShade="80"/>
        </w:rPr>
        <w:t xml:space="preserve"> http://forum.csn-deutschland.de/viewtopic.php?f=48&amp;t=7476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7E15" w14:textId="77777777" w:rsidR="00507F55" w:rsidRDefault="00507F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883AF" w14:textId="77777777" w:rsidR="00D4334A" w:rsidRPr="00F910BB" w:rsidRDefault="00983961" w:rsidP="00CC14FD">
    <w:pPr>
      <w:pStyle w:val="RossfeldKopf-undFusszeile"/>
      <w:pBdr>
        <w:bottom w:val="single" w:sz="4" w:space="1" w:color="808080" w:themeColor="background1" w:themeShade="80"/>
      </w:pBdr>
      <w:tabs>
        <w:tab w:val="clear" w:pos="9072"/>
        <w:tab w:val="right" w:pos="9498"/>
      </w:tabs>
      <w:ind w:left="-709"/>
      <w:rPr>
        <w:rStyle w:val="Seitenzahl"/>
        <w:rFonts w:cs="Arial"/>
        <w:sz w:val="6"/>
        <w:szCs w:val="6"/>
      </w:rPr>
    </w:pPr>
    <w:r w:rsidRPr="009C2A76">
      <w:tab/>
    </w:r>
    <w:r>
      <w:tab/>
    </w:r>
    <w:r w:rsidR="001F3ABA" w:rsidRPr="001F3ABA">
      <w:rPr>
        <w:color w:val="808080" w:themeColor="background1" w:themeShade="80"/>
        <w:szCs w:val="18"/>
        <w:lang w:val="de-DE"/>
      </w:rPr>
      <w:t xml:space="preserve">Seite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PAGE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F20549" w:rsidRPr="00F20549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1F3ABA" w:rsidRPr="001F3ABA">
      <w:rPr>
        <w:color w:val="808080" w:themeColor="background1" w:themeShade="80"/>
        <w:szCs w:val="18"/>
        <w:lang w:val="de-DE"/>
      </w:rPr>
      <w:t xml:space="preserve"> von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NUMPAGES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F20549" w:rsidRPr="00F20549">
      <w:rPr>
        <w:noProof/>
        <w:color w:val="808080" w:themeColor="background1" w:themeShade="80"/>
        <w:szCs w:val="18"/>
        <w:lang w:val="de-DE"/>
      </w:rPr>
      <w:t>2</w:t>
    </w:r>
    <w:r w:rsidR="001F3ABA" w:rsidRPr="001F3ABA">
      <w:rPr>
        <w:color w:val="808080" w:themeColor="background1" w:themeShade="80"/>
        <w:szCs w:val="18"/>
      </w:rPr>
      <w:fldChar w:fldCharType="end"/>
    </w:r>
    <w:r w:rsidR="00D4334A">
      <w:rPr>
        <w:rFonts w:cs="Arial"/>
      </w:rPr>
      <w:br/>
    </w:r>
    <w:r w:rsidR="00D4334A" w:rsidRPr="00F910BB">
      <w:rPr>
        <w:rFonts w:cs="Arial"/>
        <w:sz w:val="6"/>
        <w:szCs w:val="6"/>
      </w:rPr>
      <w:t xml:space="preserve"> </w:t>
    </w:r>
    <w:r w:rsidR="009C2A76" w:rsidRPr="009C2A76">
      <w:rPr>
        <w:color w:val="A6A6A6" w:themeColor="background1" w:themeShade="A6"/>
        <w:szCs w:val="18"/>
      </w:rPr>
      <w:t>Vergiftungen</w:t>
    </w:r>
    <w:r w:rsidR="00D4334A" w:rsidRPr="00F910BB">
      <w:rPr>
        <w:rFonts w:cs="Arial"/>
        <w:sz w:val="6"/>
        <w:szCs w:val="6"/>
      </w:rPr>
      <w:tab/>
    </w:r>
    <w:r w:rsidR="00D4334A" w:rsidRPr="00F910BB">
      <w:rPr>
        <w:rStyle w:val="Seitenzahl"/>
        <w:rFonts w:cs="Arial"/>
        <w:sz w:val="6"/>
        <w:szCs w:val="6"/>
      </w:rPr>
      <w:tab/>
    </w:r>
  </w:p>
  <w:p w14:paraId="31A09090" w14:textId="77777777" w:rsidR="00F449BD" w:rsidRPr="000E2EB5" w:rsidRDefault="00F449BD">
    <w:pPr>
      <w:pStyle w:val="Kopfzeile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EA6B" w14:textId="77777777" w:rsidR="00507F55" w:rsidRDefault="00507F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569C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8D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6786"/>
    <w:multiLevelType w:val="multilevel"/>
    <w:tmpl w:val="9F180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90AB7"/>
    <w:multiLevelType w:val="multilevel"/>
    <w:tmpl w:val="4A307684"/>
    <w:lvl w:ilvl="0">
      <w:start w:val="1"/>
      <w:numFmt w:val="bullet"/>
      <w:pStyle w:val="SfLAufzhlungPfeil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C80E7F"/>
    <w:multiLevelType w:val="multilevel"/>
    <w:tmpl w:val="B60C9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16E7C"/>
    <w:multiLevelType w:val="hybridMultilevel"/>
    <w:tmpl w:val="AE42C2E4"/>
    <w:lvl w:ilvl="0" w:tplc="54687B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64775"/>
    <w:multiLevelType w:val="multilevel"/>
    <w:tmpl w:val="36A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561FB"/>
    <w:multiLevelType w:val="multilevel"/>
    <w:tmpl w:val="3BCC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F5071"/>
    <w:multiLevelType w:val="multilevel"/>
    <w:tmpl w:val="FF2497B6"/>
    <w:lvl w:ilvl="0">
      <w:start w:val="1"/>
      <w:numFmt w:val="decimal"/>
      <w:pStyle w:val="SfLAufzhlungZah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62816"/>
    <w:multiLevelType w:val="multilevel"/>
    <w:tmpl w:val="40B0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E245E7"/>
    <w:multiLevelType w:val="multilevel"/>
    <w:tmpl w:val="0228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47"/>
    <w:rsid w:val="00025D35"/>
    <w:rsid w:val="00041370"/>
    <w:rsid w:val="0006356A"/>
    <w:rsid w:val="00066696"/>
    <w:rsid w:val="000C2024"/>
    <w:rsid w:val="000E2EB5"/>
    <w:rsid w:val="00122A0B"/>
    <w:rsid w:val="00132E40"/>
    <w:rsid w:val="001A2703"/>
    <w:rsid w:val="001B7B0C"/>
    <w:rsid w:val="001C3DD8"/>
    <w:rsid w:val="001C4ACD"/>
    <w:rsid w:val="001E0BDF"/>
    <w:rsid w:val="001F0DBA"/>
    <w:rsid w:val="001F3ABA"/>
    <w:rsid w:val="0021232D"/>
    <w:rsid w:val="002361E6"/>
    <w:rsid w:val="0025287D"/>
    <w:rsid w:val="00257FC5"/>
    <w:rsid w:val="00293D70"/>
    <w:rsid w:val="002B3787"/>
    <w:rsid w:val="002D3830"/>
    <w:rsid w:val="002E7D97"/>
    <w:rsid w:val="002F2763"/>
    <w:rsid w:val="00302F70"/>
    <w:rsid w:val="00314FF9"/>
    <w:rsid w:val="00367C7A"/>
    <w:rsid w:val="003713D3"/>
    <w:rsid w:val="00384977"/>
    <w:rsid w:val="003A494D"/>
    <w:rsid w:val="003F4837"/>
    <w:rsid w:val="004223CD"/>
    <w:rsid w:val="00432BCE"/>
    <w:rsid w:val="00452CCD"/>
    <w:rsid w:val="004820E4"/>
    <w:rsid w:val="004F4A99"/>
    <w:rsid w:val="00507F55"/>
    <w:rsid w:val="005B41CC"/>
    <w:rsid w:val="005F6FD8"/>
    <w:rsid w:val="00611802"/>
    <w:rsid w:val="00623E49"/>
    <w:rsid w:val="0062573A"/>
    <w:rsid w:val="00626F95"/>
    <w:rsid w:val="00632766"/>
    <w:rsid w:val="00650A9C"/>
    <w:rsid w:val="00652A31"/>
    <w:rsid w:val="00655BA2"/>
    <w:rsid w:val="006918AB"/>
    <w:rsid w:val="006927EF"/>
    <w:rsid w:val="006A3BE1"/>
    <w:rsid w:val="006A72B3"/>
    <w:rsid w:val="006C4A41"/>
    <w:rsid w:val="006D0EFA"/>
    <w:rsid w:val="006E6A74"/>
    <w:rsid w:val="00723C24"/>
    <w:rsid w:val="00734B37"/>
    <w:rsid w:val="00740269"/>
    <w:rsid w:val="00762BB1"/>
    <w:rsid w:val="007A351E"/>
    <w:rsid w:val="007D593F"/>
    <w:rsid w:val="007E38F0"/>
    <w:rsid w:val="00800D15"/>
    <w:rsid w:val="008345FC"/>
    <w:rsid w:val="00847C9D"/>
    <w:rsid w:val="00857ABA"/>
    <w:rsid w:val="0087072F"/>
    <w:rsid w:val="008A6258"/>
    <w:rsid w:val="008B6DC4"/>
    <w:rsid w:val="008C5D9B"/>
    <w:rsid w:val="008D0153"/>
    <w:rsid w:val="008D15C2"/>
    <w:rsid w:val="0092599D"/>
    <w:rsid w:val="00965D03"/>
    <w:rsid w:val="00983961"/>
    <w:rsid w:val="009B3299"/>
    <w:rsid w:val="009B7625"/>
    <w:rsid w:val="009B7E8D"/>
    <w:rsid w:val="009C2A76"/>
    <w:rsid w:val="009F14F3"/>
    <w:rsid w:val="00A1187D"/>
    <w:rsid w:val="00A5418E"/>
    <w:rsid w:val="00A54C92"/>
    <w:rsid w:val="00A71570"/>
    <w:rsid w:val="00A8155B"/>
    <w:rsid w:val="00A86E66"/>
    <w:rsid w:val="00A9505B"/>
    <w:rsid w:val="00AB446F"/>
    <w:rsid w:val="00AB4ECD"/>
    <w:rsid w:val="00B173F6"/>
    <w:rsid w:val="00B22DB4"/>
    <w:rsid w:val="00B3054C"/>
    <w:rsid w:val="00B41303"/>
    <w:rsid w:val="00B705C2"/>
    <w:rsid w:val="00BC6CD9"/>
    <w:rsid w:val="00BE3A73"/>
    <w:rsid w:val="00BF0CED"/>
    <w:rsid w:val="00C259FA"/>
    <w:rsid w:val="00C71F36"/>
    <w:rsid w:val="00C80D5D"/>
    <w:rsid w:val="00C91944"/>
    <w:rsid w:val="00CC14FD"/>
    <w:rsid w:val="00D1730C"/>
    <w:rsid w:val="00D402DF"/>
    <w:rsid w:val="00D4334A"/>
    <w:rsid w:val="00DB6F03"/>
    <w:rsid w:val="00DD01FA"/>
    <w:rsid w:val="00DF1A9F"/>
    <w:rsid w:val="00E00197"/>
    <w:rsid w:val="00E03C94"/>
    <w:rsid w:val="00E07ACA"/>
    <w:rsid w:val="00E2450F"/>
    <w:rsid w:val="00E34FD2"/>
    <w:rsid w:val="00E835B9"/>
    <w:rsid w:val="00E9072B"/>
    <w:rsid w:val="00EC6426"/>
    <w:rsid w:val="00ED21C3"/>
    <w:rsid w:val="00F06B47"/>
    <w:rsid w:val="00F10FE6"/>
    <w:rsid w:val="00F20549"/>
    <w:rsid w:val="00F37B70"/>
    <w:rsid w:val="00F449BD"/>
    <w:rsid w:val="00F57242"/>
    <w:rsid w:val="00F908CF"/>
    <w:rsid w:val="00FB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99C3DF"/>
  <w15:docId w15:val="{CDCD955B-5754-404A-B25C-A6FA7E5E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B47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2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2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9B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9BD"/>
  </w:style>
  <w:style w:type="paragraph" w:styleId="Fuzeile">
    <w:name w:val="footer"/>
    <w:basedOn w:val="Standard"/>
    <w:link w:val="Fu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9BD"/>
  </w:style>
  <w:style w:type="character" w:styleId="Hyperlink">
    <w:name w:val="Hyperlink"/>
    <w:basedOn w:val="Absatz-Standardschriftart"/>
    <w:uiPriority w:val="99"/>
    <w:unhideWhenUsed/>
    <w:rsid w:val="00F449BD"/>
    <w:rPr>
      <w:color w:val="0000FF"/>
      <w:u w:val="single"/>
    </w:rPr>
  </w:style>
  <w:style w:type="character" w:styleId="Seitenzahl">
    <w:name w:val="page number"/>
    <w:basedOn w:val="Absatz-Standardschriftart"/>
    <w:rsid w:val="00D4334A"/>
  </w:style>
  <w:style w:type="paragraph" w:customStyle="1" w:styleId="RossfeldKopf-undFusszeile">
    <w:name w:val="Rossfeld Kopf- und Fusszeile"/>
    <w:basedOn w:val="Standard"/>
    <w:locked/>
    <w:rsid w:val="00D4334A"/>
    <w:pPr>
      <w:tabs>
        <w:tab w:val="center" w:pos="4536"/>
        <w:tab w:val="right" w:leader="dot" w:pos="9072"/>
      </w:tabs>
      <w:spacing w:before="120"/>
    </w:pPr>
    <w:rPr>
      <w:rFonts w:eastAsia="Times New Roman"/>
      <w:sz w:val="18"/>
      <w:szCs w:val="20"/>
      <w:lang w:eastAsia="de-DE"/>
    </w:rPr>
  </w:style>
  <w:style w:type="paragraph" w:customStyle="1" w:styleId="SfLHaupttitel">
    <w:name w:val="SfL_Haupttitel"/>
    <w:basedOn w:val="berschrift1"/>
    <w:qFormat/>
    <w:rsid w:val="00CC14FD"/>
    <w:pPr>
      <w:spacing w:before="30"/>
      <w:jc w:val="both"/>
    </w:pPr>
    <w:rPr>
      <w:rFonts w:asciiTheme="minorHAnsi" w:eastAsia="Times New Roman" w:hAnsiTheme="minorHAnsi" w:cstheme="minorHAnsi"/>
      <w:color w:val="auto"/>
      <w:sz w:val="36"/>
      <w:szCs w:val="36"/>
      <w:lang w:eastAsia="de-CH"/>
    </w:rPr>
  </w:style>
  <w:style w:type="paragraph" w:customStyle="1" w:styleId="SfLTitel">
    <w:name w:val="SfL_Titel"/>
    <w:basedOn w:val="berschrift2"/>
    <w:qFormat/>
    <w:rsid w:val="00CC14FD"/>
    <w:pPr>
      <w:spacing w:before="240" w:after="120"/>
    </w:pPr>
    <w:rPr>
      <w:rFonts w:asciiTheme="minorHAnsi" w:eastAsia="Times New Roman" w:hAnsiTheme="minorHAnsi" w:cstheme="minorHAnsi"/>
      <w:bCs w:val="0"/>
      <w:color w:val="auto"/>
      <w:sz w:val="24"/>
      <w:szCs w:val="24"/>
      <w:lang w:eastAsia="de-CH"/>
    </w:rPr>
  </w:style>
  <w:style w:type="paragraph" w:customStyle="1" w:styleId="SfLAufzhlungPfeil">
    <w:name w:val="SfL_Aufzählung_Pfeil"/>
    <w:basedOn w:val="Aufzhlungszeichen"/>
    <w:qFormat/>
    <w:rsid w:val="00CC14FD"/>
    <w:pPr>
      <w:numPr>
        <w:numId w:val="4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AufzhlungZahl">
    <w:name w:val="SfL_Aufzählung_Zahl"/>
    <w:basedOn w:val="Aufzhlungszeichen2"/>
    <w:qFormat/>
    <w:rsid w:val="00CC14FD"/>
    <w:pPr>
      <w:numPr>
        <w:numId w:val="3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Standard">
    <w:name w:val="SfL_Standard"/>
    <w:basedOn w:val="Standard"/>
    <w:qFormat/>
    <w:rsid w:val="00CC14FD"/>
    <w:pPr>
      <w:spacing w:before="75"/>
    </w:pPr>
    <w:rPr>
      <w:rFonts w:eastAsia="Times New Roman" w:cstheme="minorHAnsi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iPriority w:val="99"/>
    <w:semiHidden/>
    <w:unhideWhenUsed/>
    <w:rsid w:val="0025287D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287D"/>
    <w:pPr>
      <w:numPr>
        <w:numId w:val="7"/>
      </w:numPr>
      <w:contextualSpacing/>
    </w:pPr>
  </w:style>
  <w:style w:type="paragraph" w:customStyle="1" w:styleId="SfLStandartTabelle">
    <w:name w:val="SfL_Standart_Tabelle"/>
    <w:basedOn w:val="SfLStandard"/>
    <w:qFormat/>
    <w:rsid w:val="00CC14FD"/>
    <w:pPr>
      <w:spacing w:before="0"/>
    </w:pPr>
  </w:style>
  <w:style w:type="paragraph" w:customStyle="1" w:styleId="SfLFussnote">
    <w:name w:val="SfL_Fussnote"/>
    <w:basedOn w:val="Funotentext"/>
    <w:qFormat/>
    <w:rsid w:val="003713D3"/>
    <w:pPr>
      <w:tabs>
        <w:tab w:val="left" w:pos="227"/>
      </w:tabs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13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3D3"/>
    <w:rPr>
      <w:sz w:val="20"/>
      <w:szCs w:val="20"/>
    </w:rPr>
  </w:style>
  <w:style w:type="character" w:customStyle="1" w:styleId="st1">
    <w:name w:val="st1"/>
    <w:basedOn w:val="Absatz-Standardschriftart"/>
    <w:rsid w:val="005F6FD8"/>
  </w:style>
  <w:style w:type="character" w:styleId="Funotenzeichen">
    <w:name w:val="footnote reference"/>
    <w:basedOn w:val="Absatz-Standardschriftart"/>
    <w:uiPriority w:val="99"/>
    <w:semiHidden/>
    <w:unhideWhenUsed/>
    <w:rsid w:val="008D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h/url?sa=i&amp;rct=j&amp;q=&amp;esrc=s&amp;source=images&amp;cd=&amp;ved=2ahUKEwjDyZLPhs7aAhUBjqQKHUFXBXkQjRx6BAgAEAU&amp;url=https://www.welt.de/wissenschaft/article13040326/Die-zehn-giftigsten-Pflanzen-aus-deutschen-Gaerten.html&amp;psig=AOvVaw0bR5n4iObGKATCGZhoJy7p&amp;ust=1524492309856776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h/url?sa=i&amp;rct=j&amp;q=&amp;esrc=s&amp;source=images&amp;cd=&amp;cad=rja&amp;uact=8&amp;ved=&amp;url=http://forum.csn-deutschland.de/viewtopic.php?f%3D48%26t%3D7476&amp;ei=-E50VZeNLIS3sQGBzKzgBQ&amp;psig=AFQjCNGRFNx28UTE9Wb9wFhCC1xLY12Xyg&amp;ust=1433772153171753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xi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prechzimmer.ch/sprechzimmer/Nuetzliches/Herzstillstand_Erste_Hilfe_und_Wiederbelebung_nach_CAB_Schema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syk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rechzimmer.ch/sprechzimmer/Nuetzliches/Erste_Hilfe/Vergiftungen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IEN\Anne\USB\00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E3AE-F1D6-40D1-8FEC-55358F58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Vorlage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Sabourdy</dc:creator>
  <cp:lastModifiedBy>Anne Sabourdy</cp:lastModifiedBy>
  <cp:revision>2</cp:revision>
  <cp:lastPrinted>2017-11-23T11:44:00Z</cp:lastPrinted>
  <dcterms:created xsi:type="dcterms:W3CDTF">2021-04-17T13:56:00Z</dcterms:created>
  <dcterms:modified xsi:type="dcterms:W3CDTF">2021-04-17T13:56:00Z</dcterms:modified>
</cp:coreProperties>
</file>